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9" w:rsidRDefault="003C31C9" w:rsidP="00993473"/>
    <w:p w:rsidR="00EE1F55" w:rsidRPr="00EE1F55" w:rsidRDefault="00EE1F55" w:rsidP="00EE1F55">
      <w:pPr>
        <w:pStyle w:val="Nadpis4"/>
        <w:spacing w:before="0"/>
        <w:rPr>
          <w:sz w:val="36"/>
        </w:rPr>
      </w:pPr>
      <w:r w:rsidRPr="00EE1F55">
        <w:rPr>
          <w:sz w:val="36"/>
        </w:rPr>
        <w:t>Žádost o uvolnění z výuky tělesné výchovy - plavání</w:t>
      </w:r>
    </w:p>
    <w:p w:rsidR="00EE1F55" w:rsidRDefault="00EE1F55" w:rsidP="00EE1F55">
      <w:pPr>
        <w:pStyle w:val="Nadpis4"/>
        <w:spacing w:before="0"/>
      </w:pPr>
      <w:r>
        <w:tab/>
      </w:r>
    </w:p>
    <w:p w:rsidR="00EE1F55" w:rsidRPr="00CD7694" w:rsidRDefault="00EE1F55" w:rsidP="00EE1F55">
      <w:pPr>
        <w:spacing w:line="240" w:lineRule="atLeast"/>
        <w:jc w:val="both"/>
        <w:rPr>
          <w:b/>
        </w:rPr>
      </w:pPr>
      <w:r w:rsidRPr="00CD7694">
        <w:rPr>
          <w:b/>
        </w:rPr>
        <w:t>Žádám o uvolnění své dcery – svého syna</w:t>
      </w:r>
    </w:p>
    <w:p w:rsidR="00EE1F55" w:rsidRDefault="00EE1F55" w:rsidP="00EE1F55">
      <w:pPr>
        <w:spacing w:line="240" w:lineRule="atLeast"/>
        <w:jc w:val="both"/>
      </w:pPr>
    </w:p>
    <w:p w:rsidR="00EE1F55" w:rsidRDefault="00EE1F55" w:rsidP="00EE1F55">
      <w:pPr>
        <w:spacing w:line="240" w:lineRule="atLeast"/>
        <w:jc w:val="both"/>
      </w:pPr>
      <w:r w:rsidRPr="00CD7694">
        <w:rPr>
          <w:b/>
        </w:rPr>
        <w:t>Jméno žáka (žákyně)</w:t>
      </w:r>
      <w:r>
        <w:t>:…………………………………………………………...…., třída…………...,</w:t>
      </w:r>
    </w:p>
    <w:p w:rsidR="00EE1F55" w:rsidRDefault="00EE1F55" w:rsidP="00EE1F55">
      <w:pPr>
        <w:spacing w:line="240" w:lineRule="atLeast"/>
        <w:jc w:val="both"/>
      </w:pPr>
    </w:p>
    <w:p w:rsidR="00EE1F55" w:rsidRDefault="00EE1F55" w:rsidP="00EE1F55">
      <w:pPr>
        <w:spacing w:line="240" w:lineRule="atLeast"/>
        <w:jc w:val="both"/>
      </w:pPr>
      <w:r>
        <w:t>datum narození: …………………………………………………………………………………………</w:t>
      </w:r>
    </w:p>
    <w:p w:rsidR="00EE1F55" w:rsidRDefault="00EE1F55" w:rsidP="00EE1F55">
      <w:pPr>
        <w:spacing w:line="240" w:lineRule="atLeast"/>
        <w:jc w:val="both"/>
      </w:pPr>
    </w:p>
    <w:p w:rsidR="00EE1F55" w:rsidRDefault="00EE1F55" w:rsidP="00EE1F55">
      <w:pPr>
        <w:spacing w:line="240" w:lineRule="atLeast"/>
        <w:jc w:val="both"/>
      </w:pPr>
      <w:r w:rsidRPr="00CD7694">
        <w:rPr>
          <w:b/>
        </w:rPr>
        <w:t>Jméno zákonného zástupce žáka</w:t>
      </w:r>
      <w:r>
        <w:t>: …………………………………………………………………….</w:t>
      </w:r>
    </w:p>
    <w:p w:rsidR="00EE1F55" w:rsidRDefault="00EE1F55" w:rsidP="00EE1F55">
      <w:pPr>
        <w:spacing w:line="240" w:lineRule="atLeast"/>
        <w:jc w:val="both"/>
      </w:pPr>
    </w:p>
    <w:p w:rsidR="00EE1F55" w:rsidRDefault="00EE1F55" w:rsidP="00EE1F55">
      <w:pPr>
        <w:spacing w:line="240" w:lineRule="atLeast"/>
        <w:jc w:val="both"/>
      </w:pPr>
      <w:r>
        <w:t>Adresa pro doručení: ……………………………………………………………………………………</w:t>
      </w:r>
    </w:p>
    <w:p w:rsidR="00EE1F55" w:rsidRDefault="00EE1F55" w:rsidP="00EE1F55">
      <w:pPr>
        <w:spacing w:line="240" w:lineRule="atLeast"/>
        <w:jc w:val="both"/>
      </w:pPr>
    </w:p>
    <w:p w:rsidR="00EE1F55" w:rsidRPr="00B82C8B" w:rsidRDefault="00EE1F55" w:rsidP="00EE1F55">
      <w:pPr>
        <w:spacing w:line="240" w:lineRule="atLeast"/>
        <w:jc w:val="both"/>
        <w:rPr>
          <w:b/>
        </w:rPr>
      </w:pPr>
      <w:r w:rsidRPr="00B82C8B">
        <w:rPr>
          <w:b/>
        </w:rPr>
        <w:t>z tělesné výchovy - výuky plavání pro školní rok……………………</w:t>
      </w:r>
    </w:p>
    <w:p w:rsidR="00EE1F55" w:rsidRDefault="00EE1F55" w:rsidP="00EE1F55">
      <w:pPr>
        <w:spacing w:line="240" w:lineRule="atLeast"/>
        <w:jc w:val="both"/>
      </w:pPr>
      <w:r>
        <w:t>Svoji žádost dokládám</w:t>
      </w:r>
      <w:bookmarkStart w:id="0" w:name="_GoBack"/>
      <w:bookmarkEnd w:id="0"/>
      <w:r>
        <w:t xml:space="preserve"> potvrzením praktického lékaře pro děti a dorost nebo jiného odborného lékaře. </w:t>
      </w:r>
    </w:p>
    <w:p w:rsidR="00EE1F55" w:rsidRDefault="00EE1F55" w:rsidP="00EE1F55">
      <w:pPr>
        <w:spacing w:line="240" w:lineRule="atLeast"/>
        <w:jc w:val="both"/>
      </w:pPr>
      <w:r w:rsidRPr="00EE1F55">
        <w:rPr>
          <w:sz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F55" w:rsidRDefault="00EE1F55" w:rsidP="00EE1F55">
      <w:pPr>
        <w:spacing w:before="120" w:line="240" w:lineRule="atLeast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……………………………………</w:t>
      </w:r>
    </w:p>
    <w:p w:rsidR="00EE1F55" w:rsidRDefault="00EE1F55" w:rsidP="00EE1F55">
      <w:pPr>
        <w:spacing w:before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podpis zákonného zástupce</w:t>
      </w:r>
    </w:p>
    <w:p w:rsidR="00EE1F55" w:rsidRDefault="00EE1F55" w:rsidP="00EE1F55">
      <w:pPr>
        <w:spacing w:line="360" w:lineRule="auto"/>
      </w:pPr>
      <w:r>
        <w:t>_________________________________________________________________________________</w:t>
      </w:r>
    </w:p>
    <w:p w:rsidR="00EE1F55" w:rsidRDefault="00EE1F55" w:rsidP="00EE1F55">
      <w:pPr>
        <w:spacing w:line="360" w:lineRule="auto"/>
      </w:pPr>
      <w:r>
        <w:rPr>
          <w:b/>
        </w:rPr>
        <w:t>Vyjádření lékaře o zdravotním stavu žáka</w:t>
      </w:r>
      <w:r>
        <w:t xml:space="preserve"> </w:t>
      </w:r>
      <w:r w:rsidRPr="00B82C8B">
        <w:rPr>
          <w:b/>
        </w:rPr>
        <w:t>vzhledem k výuce tělesné výchovy – plavání</w:t>
      </w:r>
      <w:r>
        <w:t xml:space="preserve">. </w:t>
      </w:r>
    </w:p>
    <w:p w:rsidR="00EE1F55" w:rsidRDefault="00EE1F55" w:rsidP="00EE1F55">
      <w:pPr>
        <w:spacing w:line="360" w:lineRule="auto"/>
      </w:pPr>
      <w:r>
        <w:t>Na základě lékařského vyšetření doporučuji osvobození z výuky plavání.</w:t>
      </w:r>
    </w:p>
    <w:p w:rsidR="00EE1F55" w:rsidRDefault="00EE1F55" w:rsidP="00EE1F55">
      <w:pPr>
        <w:spacing w:line="360" w:lineRule="auto"/>
        <w:rPr>
          <w:b/>
        </w:rPr>
      </w:pPr>
    </w:p>
    <w:p w:rsidR="00EE1F55" w:rsidRDefault="00EE1F55" w:rsidP="00EE1F55">
      <w:pPr>
        <w:spacing w:line="360" w:lineRule="auto"/>
        <w:rPr>
          <w:b/>
        </w:rPr>
      </w:pPr>
    </w:p>
    <w:p w:rsidR="00EE1F55" w:rsidRDefault="00EE1F55" w:rsidP="00EE1F55">
      <w:pPr>
        <w:spacing w:line="360" w:lineRule="auto"/>
        <w:rPr>
          <w:b/>
        </w:rPr>
      </w:pPr>
    </w:p>
    <w:p w:rsidR="00EE1F55" w:rsidRDefault="00EE1F55" w:rsidP="00EE1F55">
      <w:pPr>
        <w:spacing w:line="360" w:lineRule="auto"/>
        <w:rPr>
          <w:b/>
        </w:rPr>
      </w:pPr>
    </w:p>
    <w:p w:rsidR="00EE1F55" w:rsidRDefault="00EE1F55" w:rsidP="00EE1F55">
      <w:pPr>
        <w:spacing w:line="360" w:lineRule="auto"/>
      </w:pPr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E1F55" w:rsidRDefault="00EE1F55" w:rsidP="00EE1F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lékaře</w:t>
      </w:r>
    </w:p>
    <w:p w:rsidR="00EE1F55" w:rsidRDefault="00EE1F55" w:rsidP="00EE1F55">
      <w:pPr>
        <w:spacing w:line="360" w:lineRule="auto"/>
        <w:rPr>
          <w:b/>
        </w:rPr>
      </w:pPr>
      <w:r>
        <w:t>_________________________________________________________________________________</w:t>
      </w:r>
    </w:p>
    <w:p w:rsidR="00EE1F55" w:rsidRDefault="00EE1F55" w:rsidP="00EE1F55">
      <w:pPr>
        <w:spacing w:line="360" w:lineRule="auto"/>
        <w:rPr>
          <w:b/>
        </w:rPr>
      </w:pPr>
      <w:r>
        <w:rPr>
          <w:b/>
        </w:rPr>
        <w:t>Vyjádření ředitele</w:t>
      </w:r>
      <w:r>
        <w:rPr>
          <w:b/>
        </w:rPr>
        <w:t xml:space="preserve"> školy:</w:t>
      </w:r>
    </w:p>
    <w:p w:rsidR="00EE1F55" w:rsidRPr="00EE1F55" w:rsidRDefault="00EE1F55" w:rsidP="00EE1F55">
      <w:pPr>
        <w:spacing w:line="360" w:lineRule="auto"/>
        <w:rPr>
          <w:b/>
          <w:sz w:val="14"/>
        </w:rPr>
      </w:pPr>
    </w:p>
    <w:p w:rsidR="00EE1F55" w:rsidRDefault="00EE1F55" w:rsidP="00EE1F55">
      <w:pPr>
        <w:spacing w:line="240" w:lineRule="atLeast"/>
        <w:jc w:val="both"/>
        <w:rPr>
          <w:b/>
        </w:rPr>
      </w:pPr>
      <w:r>
        <w:rPr>
          <w:b/>
        </w:rPr>
        <w:t xml:space="preserve">Souhlasím - nesouhlasím </w:t>
      </w:r>
    </w:p>
    <w:p w:rsidR="00EE1F55" w:rsidRPr="00632467" w:rsidRDefault="00EE1F55" w:rsidP="00EE1F55">
      <w:pPr>
        <w:spacing w:line="240" w:lineRule="atLeast"/>
        <w:jc w:val="both"/>
        <w:rPr>
          <w:b/>
        </w:rPr>
      </w:pPr>
      <w:r>
        <w:rPr>
          <w:b/>
        </w:rPr>
        <w:t>s uvolněním žákyně - žáka z tělesné výchovy – výuky plavání na školní rok ……………………...</w:t>
      </w:r>
    </w:p>
    <w:p w:rsidR="00EE1F55" w:rsidRDefault="00EE1F55" w:rsidP="00EE1F55"/>
    <w:p w:rsidR="00EE1F55" w:rsidRDefault="00EE1F55" w:rsidP="00EE1F55"/>
    <w:p w:rsidR="00EE1F55" w:rsidRDefault="00EE1F55" w:rsidP="00EE1F55">
      <w:r>
        <w:t>V Praze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………………………………</w:t>
      </w:r>
    </w:p>
    <w:p w:rsidR="00EE1F55" w:rsidRDefault="00EE1F55" w:rsidP="00EE1F55">
      <w:r>
        <w:t xml:space="preserve">                                                                                               </w:t>
      </w:r>
      <w:r>
        <w:tab/>
        <w:t xml:space="preserve">       Mgr. </w:t>
      </w:r>
      <w:r>
        <w:t xml:space="preserve">Jan </w:t>
      </w:r>
      <w:proofErr w:type="spellStart"/>
      <w:r>
        <w:t>Horkel</w:t>
      </w:r>
      <w:proofErr w:type="spellEnd"/>
      <w:r>
        <w:t>, ředitel</w:t>
      </w:r>
    </w:p>
    <w:sectPr w:rsidR="00EE1F55" w:rsidSect="003C31C9">
      <w:headerReference w:type="default" r:id="rId7"/>
      <w:footerReference w:type="default" r:id="rId8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71" w:rsidRDefault="00DA5871" w:rsidP="0066259B">
      <w:r>
        <w:separator/>
      </w:r>
    </w:p>
  </w:endnote>
  <w:endnote w:type="continuationSeparator" w:id="0">
    <w:p w:rsidR="00DA5871" w:rsidRDefault="00DA5871" w:rsidP="006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7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6"/>
      <w:gridCol w:w="3286"/>
    </w:tblGrid>
    <w:tr w:rsidR="00D32117" w:rsidRPr="006912C1" w:rsidTr="00EE1F55">
      <w:trPr>
        <w:trHeight w:val="1366"/>
      </w:trPr>
      <w:tc>
        <w:tcPr>
          <w:tcW w:w="3366" w:type="dxa"/>
        </w:tcPr>
        <w:p w:rsidR="002E37B6" w:rsidRPr="002E37B6" w:rsidRDefault="002E37B6" w:rsidP="00381CC8">
          <w:pPr>
            <w:pStyle w:val="Zhlav"/>
            <w:rPr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b/>
            </w:rPr>
          </w:pPr>
          <w:r>
            <w:rPr>
              <w:b/>
            </w:rPr>
            <w:t xml:space="preserve">Mgr. Jan </w:t>
          </w:r>
          <w:proofErr w:type="spellStart"/>
          <w:r>
            <w:rPr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b/>
            </w:rPr>
          </w:pPr>
          <w:r w:rsidRPr="002E37B6">
            <w:rPr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b/>
            </w:rPr>
          </w:pPr>
          <w:r>
            <w:rPr>
              <w:b/>
            </w:rPr>
            <w:t>731 504 657</w:t>
          </w:r>
        </w:p>
      </w:tc>
      <w:tc>
        <w:tcPr>
          <w:tcW w:w="3286" w:type="dxa"/>
        </w:tcPr>
        <w:p w:rsidR="002E37B6" w:rsidRPr="002E37B6" w:rsidRDefault="002E37B6" w:rsidP="00381CC8">
          <w:pPr>
            <w:pStyle w:val="Zhlav"/>
            <w:rPr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b/>
            </w:rPr>
          </w:pPr>
          <w:r>
            <w:rPr>
              <w:b/>
            </w:rPr>
            <w:t xml:space="preserve">Eva </w:t>
          </w:r>
          <w:proofErr w:type="spellStart"/>
          <w:r>
            <w:rPr>
              <w:b/>
            </w:rPr>
            <w:t>Činglová</w:t>
          </w:r>
          <w:proofErr w:type="spellEnd"/>
          <w:r>
            <w:rPr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b/>
            </w:rPr>
          </w:pPr>
          <w:r w:rsidRPr="002E37B6">
            <w:rPr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b/>
            </w:rPr>
          </w:pPr>
          <w:r>
            <w:rPr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71" w:rsidRDefault="00DA5871" w:rsidP="0066259B">
      <w:r>
        <w:separator/>
      </w:r>
    </w:p>
  </w:footnote>
  <w:footnote w:type="continuationSeparator" w:id="0">
    <w:p w:rsidR="00DA5871" w:rsidRDefault="00DA5871" w:rsidP="0066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Žvahovem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>Pod Žvahovem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395D"/>
    <w:multiLevelType w:val="hybridMultilevel"/>
    <w:tmpl w:val="CFD6B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56D04"/>
    <w:rsid w:val="000906C8"/>
    <w:rsid w:val="00093926"/>
    <w:rsid w:val="001144B0"/>
    <w:rsid w:val="001A1D94"/>
    <w:rsid w:val="001B1F57"/>
    <w:rsid w:val="00222A6A"/>
    <w:rsid w:val="002E37B6"/>
    <w:rsid w:val="00305D6E"/>
    <w:rsid w:val="003403B2"/>
    <w:rsid w:val="00362368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867B23"/>
    <w:rsid w:val="00874099"/>
    <w:rsid w:val="00876D82"/>
    <w:rsid w:val="00946221"/>
    <w:rsid w:val="00993473"/>
    <w:rsid w:val="009C0CC9"/>
    <w:rsid w:val="009D5EFB"/>
    <w:rsid w:val="00AF6CCC"/>
    <w:rsid w:val="00B6486C"/>
    <w:rsid w:val="00B837D5"/>
    <w:rsid w:val="00BE1F88"/>
    <w:rsid w:val="00C353FE"/>
    <w:rsid w:val="00D32117"/>
    <w:rsid w:val="00DA5871"/>
    <w:rsid w:val="00E176BE"/>
    <w:rsid w:val="00E36F27"/>
    <w:rsid w:val="00EB75BC"/>
    <w:rsid w:val="00EE1F55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97E09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F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E1F55"/>
    <w:pPr>
      <w:keepNext/>
      <w:spacing w:before="120" w:line="240" w:lineRule="atLeast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spacing w:line="360" w:lineRule="auto"/>
      <w:jc w:val="both"/>
    </w:pPr>
    <w:rPr>
      <w:rFonts w:eastAsiaTheme="minorHAnsi" w:cstheme="minorBidi"/>
      <w:szCs w:val="22"/>
      <w:lang w:eastAsia="en-US"/>
    </w:rPr>
  </w:style>
  <w:style w:type="paragraph" w:customStyle="1" w:styleId="vh1">
    <w:name w:val="všh 1"/>
    <w:basedOn w:val="Normln"/>
    <w:next w:val="vhtext"/>
    <w:qFormat/>
    <w:rsid w:val="005264C5"/>
    <w:pPr>
      <w:spacing w:after="600" w:line="360" w:lineRule="auto"/>
    </w:pPr>
    <w:rPr>
      <w:rFonts w:eastAsiaTheme="minorHAnsi" w:cstheme="minorBidi"/>
      <w:b/>
      <w:sz w:val="40"/>
      <w:szCs w:val="22"/>
      <w:lang w:eastAsia="en-US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 w:line="360" w:lineRule="auto"/>
    </w:pPr>
    <w:rPr>
      <w:rFonts w:eastAsiaTheme="minorHAnsi" w:cstheme="minorBidi"/>
      <w:b/>
      <w:sz w:val="32"/>
      <w:szCs w:val="22"/>
      <w:lang w:eastAsia="en-US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 w:line="360" w:lineRule="auto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  <w:spacing w:line="360" w:lineRule="auto"/>
    </w:pPr>
    <w:rPr>
      <w:rFonts w:eastAsiaTheme="minorHAnsi" w:cstheme="minorBidi"/>
      <w:sz w:val="18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362368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E1F55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vahov\NOV&#221;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Horkel</dc:creator>
  <cp:lastModifiedBy>Admin</cp:lastModifiedBy>
  <cp:revision>2</cp:revision>
  <cp:lastPrinted>2019-09-18T12:43:00Z</cp:lastPrinted>
  <dcterms:created xsi:type="dcterms:W3CDTF">2019-11-15T11:34:00Z</dcterms:created>
  <dcterms:modified xsi:type="dcterms:W3CDTF">2019-11-15T11:34:00Z</dcterms:modified>
</cp:coreProperties>
</file>