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43" w:rsidRDefault="00B01202" w:rsidP="00854A28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</w:t>
      </w:r>
      <w:r w:rsidR="00663600" w:rsidRPr="000F6E2B">
        <w:rPr>
          <w:rFonts w:ascii="Times New Roman" w:hAnsi="Times New Roman" w:cs="Times New Roman"/>
          <w:b/>
          <w:sz w:val="32"/>
          <w:szCs w:val="32"/>
        </w:rPr>
        <w:t>ÁPISNÍ LÍSTEK DO ŠKOLNÍ DRUŽINY</w:t>
      </w:r>
      <w:r>
        <w:rPr>
          <w:rFonts w:ascii="Times New Roman" w:hAnsi="Times New Roman" w:cs="Times New Roman"/>
          <w:b/>
          <w:sz w:val="32"/>
          <w:szCs w:val="32"/>
        </w:rPr>
        <w:t xml:space="preserve"> na školní rok </w:t>
      </w:r>
      <w:r w:rsidRPr="000F6E2B">
        <w:rPr>
          <w:rFonts w:ascii="Times New Roman" w:hAnsi="Times New Roman" w:cs="Times New Roman"/>
          <w:b/>
          <w:sz w:val="32"/>
          <w:szCs w:val="32"/>
        </w:rPr>
        <w:t>201</w:t>
      </w:r>
      <w:r w:rsidR="00854A28">
        <w:rPr>
          <w:rFonts w:ascii="Times New Roman" w:hAnsi="Times New Roman" w:cs="Times New Roman"/>
          <w:b/>
          <w:sz w:val="32"/>
          <w:szCs w:val="32"/>
        </w:rPr>
        <w:t>9/2020</w:t>
      </w:r>
    </w:p>
    <w:p w:rsidR="00854A28" w:rsidRPr="00854A28" w:rsidRDefault="00854A28" w:rsidP="00854A28">
      <w:pPr>
        <w:ind w:left="708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na detašované pr</w:t>
      </w:r>
      <w:r w:rsidR="002F0239">
        <w:rPr>
          <w:rFonts w:ascii="Times New Roman" w:hAnsi="Times New Roman" w:cs="Times New Roman"/>
          <w:b/>
          <w:sz w:val="28"/>
          <w:szCs w:val="32"/>
        </w:rPr>
        <w:t>acoviště (budoucí samostatnou) Z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32"/>
        </w:rPr>
        <w:t xml:space="preserve">Š Pod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Žvahovem</w:t>
      </w:r>
      <w:proofErr w:type="spellEnd"/>
    </w:p>
    <w:p w:rsidR="00663600" w:rsidRPr="000F6E2B" w:rsidRDefault="00663600" w:rsidP="0066360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pPr w:leftFromText="141" w:rightFromText="141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3227"/>
        <w:gridCol w:w="7258"/>
      </w:tblGrid>
      <w:tr w:rsidR="00C20421" w:rsidRPr="000F6E2B" w:rsidTr="00B01202">
        <w:trPr>
          <w:trHeight w:val="507"/>
        </w:trPr>
        <w:tc>
          <w:tcPr>
            <w:tcW w:w="3227" w:type="dxa"/>
            <w:vAlign w:val="center"/>
          </w:tcPr>
          <w:p w:rsidR="00C20421" w:rsidRPr="000F6E2B" w:rsidRDefault="00C20421" w:rsidP="00B01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Jméno a příjmení </w:t>
            </w:r>
            <w:r w:rsidR="00B01202">
              <w:rPr>
                <w:rFonts w:ascii="Times New Roman" w:hAnsi="Times New Roman" w:cs="Times New Roman"/>
                <w:b/>
                <w:sz w:val="24"/>
                <w:szCs w:val="24"/>
              </w:rPr>
              <w:t>dítěte</w:t>
            </w:r>
          </w:p>
        </w:tc>
        <w:tc>
          <w:tcPr>
            <w:tcW w:w="7258" w:type="dxa"/>
          </w:tcPr>
          <w:p w:rsidR="00C20421" w:rsidRPr="000F6E2B" w:rsidRDefault="00C20421" w:rsidP="00C2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21" w:rsidRPr="000F6E2B" w:rsidTr="00B01202">
        <w:trPr>
          <w:trHeight w:val="535"/>
        </w:trPr>
        <w:tc>
          <w:tcPr>
            <w:tcW w:w="3227" w:type="dxa"/>
            <w:vAlign w:val="center"/>
          </w:tcPr>
          <w:p w:rsidR="00C20421" w:rsidRPr="000F6E2B" w:rsidRDefault="00C20421" w:rsidP="00C2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2B">
              <w:rPr>
                <w:rFonts w:ascii="Times New Roman" w:hAnsi="Times New Roman" w:cs="Times New Roman"/>
                <w:sz w:val="24"/>
                <w:szCs w:val="24"/>
              </w:rPr>
              <w:t>Den, měsíc a rok narození</w:t>
            </w:r>
          </w:p>
        </w:tc>
        <w:tc>
          <w:tcPr>
            <w:tcW w:w="7258" w:type="dxa"/>
          </w:tcPr>
          <w:p w:rsidR="00C20421" w:rsidRPr="000F6E2B" w:rsidRDefault="00C20421" w:rsidP="00C2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21" w:rsidRPr="000F6E2B" w:rsidTr="00B01202">
        <w:trPr>
          <w:trHeight w:val="535"/>
        </w:trPr>
        <w:tc>
          <w:tcPr>
            <w:tcW w:w="3227" w:type="dxa"/>
            <w:vAlign w:val="center"/>
          </w:tcPr>
          <w:p w:rsidR="00C20421" w:rsidRPr="000F6E2B" w:rsidRDefault="00C20421" w:rsidP="00C2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2B">
              <w:rPr>
                <w:rFonts w:ascii="Times New Roman" w:hAnsi="Times New Roman" w:cs="Times New Roman"/>
                <w:sz w:val="24"/>
                <w:szCs w:val="24"/>
              </w:rPr>
              <w:t xml:space="preserve">Třída </w:t>
            </w:r>
          </w:p>
        </w:tc>
        <w:tc>
          <w:tcPr>
            <w:tcW w:w="7258" w:type="dxa"/>
          </w:tcPr>
          <w:p w:rsidR="00C20421" w:rsidRPr="000F6E2B" w:rsidRDefault="00C20421" w:rsidP="00C2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21" w:rsidRPr="000F6E2B" w:rsidTr="00B01202">
        <w:trPr>
          <w:trHeight w:val="507"/>
        </w:trPr>
        <w:tc>
          <w:tcPr>
            <w:tcW w:w="3227" w:type="dxa"/>
            <w:vAlign w:val="center"/>
          </w:tcPr>
          <w:p w:rsidR="00C20421" w:rsidRPr="000F6E2B" w:rsidRDefault="00C20421" w:rsidP="00C2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2B">
              <w:rPr>
                <w:rFonts w:ascii="Times New Roman" w:hAnsi="Times New Roman" w:cs="Times New Roman"/>
                <w:sz w:val="24"/>
                <w:szCs w:val="24"/>
              </w:rPr>
              <w:t>Trvalé bydliště</w:t>
            </w:r>
          </w:p>
        </w:tc>
        <w:tc>
          <w:tcPr>
            <w:tcW w:w="7258" w:type="dxa"/>
          </w:tcPr>
          <w:p w:rsidR="00C20421" w:rsidRPr="000F6E2B" w:rsidRDefault="00C20421" w:rsidP="00C2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21" w:rsidRPr="000F6E2B" w:rsidTr="00B01202">
        <w:trPr>
          <w:trHeight w:val="406"/>
        </w:trPr>
        <w:tc>
          <w:tcPr>
            <w:tcW w:w="3227" w:type="dxa"/>
          </w:tcPr>
          <w:p w:rsidR="00C20421" w:rsidRPr="000F6E2B" w:rsidRDefault="00087F00" w:rsidP="00087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Zdravotní </w:t>
            </w:r>
            <w:r w:rsidR="00C20421" w:rsidRPr="000F6E2B">
              <w:rPr>
                <w:rFonts w:ascii="Times New Roman" w:hAnsi="Times New Roman" w:cs="Times New Roman"/>
                <w:b/>
                <w:sz w:val="24"/>
                <w:szCs w:val="24"/>
              </w:rPr>
              <w:t>omezení dítěte (léky, alergie, aj.)</w:t>
            </w:r>
          </w:p>
        </w:tc>
        <w:tc>
          <w:tcPr>
            <w:tcW w:w="7258" w:type="dxa"/>
          </w:tcPr>
          <w:p w:rsidR="00C20421" w:rsidRPr="000F6E2B" w:rsidRDefault="00C20421" w:rsidP="00C20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421" w:rsidRPr="000F6E2B" w:rsidTr="00836DA1">
        <w:trPr>
          <w:trHeight w:val="708"/>
        </w:trPr>
        <w:tc>
          <w:tcPr>
            <w:tcW w:w="10485" w:type="dxa"/>
            <w:gridSpan w:val="2"/>
          </w:tcPr>
          <w:p w:rsidR="00C20421" w:rsidRPr="000F6E2B" w:rsidRDefault="00C20421" w:rsidP="00C20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3600" w:rsidRPr="00B01202" w:rsidRDefault="00663600" w:rsidP="00B01202">
      <w:pPr>
        <w:rPr>
          <w:rFonts w:ascii="Times New Roman" w:hAnsi="Times New Roman" w:cs="Times New Roman"/>
          <w:b/>
          <w:sz w:val="28"/>
          <w:szCs w:val="32"/>
        </w:rPr>
      </w:pPr>
      <w:r w:rsidRPr="00B01202">
        <w:rPr>
          <w:rFonts w:ascii="Times New Roman" w:hAnsi="Times New Roman" w:cs="Times New Roman"/>
          <w:b/>
          <w:sz w:val="28"/>
          <w:szCs w:val="32"/>
        </w:rPr>
        <w:t xml:space="preserve">Zákonní zástupci </w:t>
      </w:r>
      <w:r w:rsidR="00B01202">
        <w:rPr>
          <w:rFonts w:ascii="Times New Roman" w:hAnsi="Times New Roman" w:cs="Times New Roman"/>
          <w:b/>
          <w:sz w:val="28"/>
          <w:szCs w:val="32"/>
        </w:rPr>
        <w:t>dítěte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227"/>
        <w:gridCol w:w="7258"/>
      </w:tblGrid>
      <w:tr w:rsidR="00663600" w:rsidRPr="000F6E2B" w:rsidTr="00B01202">
        <w:trPr>
          <w:trHeight w:val="508"/>
        </w:trPr>
        <w:tc>
          <w:tcPr>
            <w:tcW w:w="3227" w:type="dxa"/>
            <w:vAlign w:val="center"/>
          </w:tcPr>
          <w:p w:rsidR="00663600" w:rsidRPr="000F6E2B" w:rsidRDefault="00663600" w:rsidP="008C0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Jméno a příjmení otce </w:t>
            </w:r>
          </w:p>
        </w:tc>
        <w:tc>
          <w:tcPr>
            <w:tcW w:w="7258" w:type="dxa"/>
          </w:tcPr>
          <w:p w:rsidR="00663600" w:rsidRPr="000F6E2B" w:rsidRDefault="00663600" w:rsidP="00EB7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600" w:rsidRPr="000F6E2B" w:rsidTr="00B01202">
        <w:trPr>
          <w:trHeight w:val="481"/>
        </w:trPr>
        <w:tc>
          <w:tcPr>
            <w:tcW w:w="3227" w:type="dxa"/>
            <w:vAlign w:val="center"/>
          </w:tcPr>
          <w:p w:rsidR="00663600" w:rsidRPr="000F6E2B" w:rsidRDefault="00663600" w:rsidP="0066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2B">
              <w:rPr>
                <w:rFonts w:ascii="Times New Roman" w:hAnsi="Times New Roman" w:cs="Times New Roman"/>
                <w:sz w:val="24"/>
                <w:szCs w:val="24"/>
              </w:rPr>
              <w:t>Telefonní číslo na otce</w:t>
            </w:r>
          </w:p>
        </w:tc>
        <w:tc>
          <w:tcPr>
            <w:tcW w:w="7258" w:type="dxa"/>
          </w:tcPr>
          <w:p w:rsidR="00663600" w:rsidRPr="000F6E2B" w:rsidRDefault="00663600" w:rsidP="00EB7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600" w:rsidRPr="000F6E2B" w:rsidTr="00B01202">
        <w:trPr>
          <w:trHeight w:val="481"/>
        </w:trPr>
        <w:tc>
          <w:tcPr>
            <w:tcW w:w="3227" w:type="dxa"/>
            <w:vAlign w:val="center"/>
          </w:tcPr>
          <w:p w:rsidR="00663600" w:rsidRPr="000F6E2B" w:rsidRDefault="00663600" w:rsidP="008C0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Jméno a příjmení matky </w:t>
            </w:r>
          </w:p>
        </w:tc>
        <w:tc>
          <w:tcPr>
            <w:tcW w:w="7258" w:type="dxa"/>
          </w:tcPr>
          <w:p w:rsidR="00663600" w:rsidRPr="000F6E2B" w:rsidRDefault="00663600" w:rsidP="00EB7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600" w:rsidRPr="000F6E2B" w:rsidTr="00B01202">
        <w:trPr>
          <w:trHeight w:val="508"/>
        </w:trPr>
        <w:tc>
          <w:tcPr>
            <w:tcW w:w="3227" w:type="dxa"/>
            <w:vAlign w:val="center"/>
          </w:tcPr>
          <w:p w:rsidR="00663600" w:rsidRPr="000F6E2B" w:rsidRDefault="00663600" w:rsidP="0066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2B">
              <w:rPr>
                <w:rFonts w:ascii="Times New Roman" w:hAnsi="Times New Roman" w:cs="Times New Roman"/>
                <w:sz w:val="24"/>
                <w:szCs w:val="24"/>
              </w:rPr>
              <w:t>Telefonní číslo matky</w:t>
            </w:r>
          </w:p>
        </w:tc>
        <w:tc>
          <w:tcPr>
            <w:tcW w:w="7258" w:type="dxa"/>
          </w:tcPr>
          <w:p w:rsidR="00663600" w:rsidRPr="000F6E2B" w:rsidRDefault="00663600" w:rsidP="00EB7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760" w:rsidRPr="000F6E2B" w:rsidTr="00B01202">
        <w:trPr>
          <w:trHeight w:val="508"/>
        </w:trPr>
        <w:tc>
          <w:tcPr>
            <w:tcW w:w="3227" w:type="dxa"/>
            <w:vAlign w:val="center"/>
          </w:tcPr>
          <w:p w:rsidR="001F7760" w:rsidRPr="000F6E2B" w:rsidRDefault="001F7760" w:rsidP="0066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2B">
              <w:rPr>
                <w:rFonts w:ascii="Times New Roman" w:hAnsi="Times New Roman" w:cs="Times New Roman"/>
                <w:sz w:val="24"/>
                <w:szCs w:val="24"/>
              </w:rPr>
              <w:t>Email na jednoho z rodičů</w:t>
            </w:r>
          </w:p>
        </w:tc>
        <w:tc>
          <w:tcPr>
            <w:tcW w:w="7258" w:type="dxa"/>
          </w:tcPr>
          <w:p w:rsidR="001F7760" w:rsidRPr="000F6E2B" w:rsidRDefault="001F7760" w:rsidP="00EB7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2EAB" w:rsidRDefault="00632EAB" w:rsidP="00632EAB">
      <w:pPr>
        <w:rPr>
          <w:rFonts w:ascii="Times New Roman" w:hAnsi="Times New Roman" w:cs="Times New Roman"/>
          <w:b/>
          <w:sz w:val="24"/>
          <w:szCs w:val="24"/>
        </w:rPr>
      </w:pPr>
    </w:p>
    <w:p w:rsidR="00663600" w:rsidRPr="00186EE9" w:rsidRDefault="00663600" w:rsidP="00B01202">
      <w:pPr>
        <w:rPr>
          <w:rFonts w:ascii="Times New Roman" w:hAnsi="Times New Roman" w:cs="Times New Roman"/>
          <w:b/>
        </w:rPr>
      </w:pPr>
      <w:r w:rsidRPr="00B01202">
        <w:rPr>
          <w:rFonts w:ascii="Times New Roman" w:hAnsi="Times New Roman" w:cs="Times New Roman"/>
          <w:b/>
          <w:sz w:val="28"/>
          <w:szCs w:val="32"/>
        </w:rPr>
        <w:t>Záznamy o propouštění dítěte ze školní družiny</w:t>
      </w:r>
      <w:r w:rsidR="00B01202">
        <w:rPr>
          <w:rFonts w:ascii="Times New Roman" w:hAnsi="Times New Roman" w:cs="Times New Roman"/>
          <w:b/>
          <w:sz w:val="28"/>
          <w:szCs w:val="32"/>
        </w:rPr>
        <w:t>*</w:t>
      </w:r>
      <w:r w:rsidR="00186EE9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86EE9" w:rsidRPr="00186EE9">
        <w:rPr>
          <w:rFonts w:ascii="Times New Roman" w:hAnsi="Times New Roman" w:cs="Times New Roman"/>
          <w:b/>
        </w:rPr>
        <w:t>(možné časy odchodů</w:t>
      </w:r>
      <w:r w:rsidR="00186EE9">
        <w:rPr>
          <w:rFonts w:ascii="Times New Roman" w:hAnsi="Times New Roman" w:cs="Times New Roman"/>
          <w:b/>
        </w:rPr>
        <w:t>:</w:t>
      </w:r>
      <w:r w:rsidR="00186EE9" w:rsidRPr="00186EE9">
        <w:rPr>
          <w:rFonts w:ascii="Times New Roman" w:hAnsi="Times New Roman" w:cs="Times New Roman"/>
          <w:b/>
        </w:rPr>
        <w:t xml:space="preserve"> 11.40-13.30 a 15.30-17.00)</w:t>
      </w:r>
    </w:p>
    <w:tbl>
      <w:tblPr>
        <w:tblStyle w:val="Mkatabulky"/>
        <w:tblW w:w="6516" w:type="dxa"/>
        <w:tblLook w:val="04A0" w:firstRow="1" w:lastRow="0" w:firstColumn="1" w:lastColumn="0" w:noHBand="0" w:noVBand="1"/>
      </w:tblPr>
      <w:tblGrid>
        <w:gridCol w:w="1384"/>
        <w:gridCol w:w="1701"/>
        <w:gridCol w:w="3431"/>
      </w:tblGrid>
      <w:tr w:rsidR="00854A28" w:rsidRPr="000F6E2B" w:rsidTr="00854A28">
        <w:trPr>
          <w:trHeight w:val="519"/>
        </w:trPr>
        <w:tc>
          <w:tcPr>
            <w:tcW w:w="1384" w:type="dxa"/>
            <w:vAlign w:val="center"/>
          </w:tcPr>
          <w:p w:rsidR="00854A28" w:rsidRPr="000F6E2B" w:rsidRDefault="00854A28" w:rsidP="00DB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2B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1701" w:type="dxa"/>
            <w:vAlign w:val="center"/>
          </w:tcPr>
          <w:p w:rsidR="00854A28" w:rsidRPr="000F6E2B" w:rsidRDefault="00854A28" w:rsidP="00EA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2B">
              <w:rPr>
                <w:rFonts w:ascii="Times New Roman" w:hAnsi="Times New Roman" w:cs="Times New Roman"/>
                <w:b/>
                <w:sz w:val="24"/>
                <w:szCs w:val="24"/>
              </w:rPr>
              <w:t>Ranní ŠD ano/ne</w:t>
            </w:r>
          </w:p>
        </w:tc>
        <w:tc>
          <w:tcPr>
            <w:tcW w:w="3431" w:type="dxa"/>
            <w:vAlign w:val="center"/>
          </w:tcPr>
          <w:p w:rsidR="00854A28" w:rsidRPr="000F6E2B" w:rsidRDefault="00854A28" w:rsidP="00632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2B">
              <w:rPr>
                <w:rFonts w:ascii="Times New Roman" w:hAnsi="Times New Roman" w:cs="Times New Roman"/>
                <w:b/>
                <w:sz w:val="24"/>
                <w:szCs w:val="24"/>
              </w:rPr>
              <w:t>Čas samostatného odchodu</w:t>
            </w:r>
          </w:p>
        </w:tc>
      </w:tr>
      <w:tr w:rsidR="00854A28" w:rsidRPr="000F6E2B" w:rsidTr="00854A28">
        <w:trPr>
          <w:trHeight w:val="537"/>
        </w:trPr>
        <w:tc>
          <w:tcPr>
            <w:tcW w:w="1384" w:type="dxa"/>
            <w:vAlign w:val="center"/>
          </w:tcPr>
          <w:p w:rsidR="00854A28" w:rsidRPr="000F6E2B" w:rsidRDefault="00854A28" w:rsidP="00DB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2B">
              <w:rPr>
                <w:rFonts w:ascii="Times New Roman" w:hAnsi="Times New Roman" w:cs="Times New Roman"/>
                <w:b/>
                <w:sz w:val="24"/>
                <w:szCs w:val="24"/>
              </w:rPr>
              <w:t>Pondělí</w:t>
            </w:r>
          </w:p>
        </w:tc>
        <w:tc>
          <w:tcPr>
            <w:tcW w:w="1701" w:type="dxa"/>
            <w:vAlign w:val="center"/>
          </w:tcPr>
          <w:p w:rsidR="00854A28" w:rsidRPr="000F6E2B" w:rsidRDefault="00854A28" w:rsidP="00DB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54A28" w:rsidRPr="000F6E2B" w:rsidRDefault="00854A28" w:rsidP="00632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A28" w:rsidRPr="000F6E2B" w:rsidTr="00854A28">
        <w:trPr>
          <w:trHeight w:val="560"/>
        </w:trPr>
        <w:tc>
          <w:tcPr>
            <w:tcW w:w="1384" w:type="dxa"/>
            <w:vAlign w:val="center"/>
          </w:tcPr>
          <w:p w:rsidR="00854A28" w:rsidRPr="000F6E2B" w:rsidRDefault="00854A28" w:rsidP="00DB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2B">
              <w:rPr>
                <w:rFonts w:ascii="Times New Roman" w:hAnsi="Times New Roman" w:cs="Times New Roman"/>
                <w:b/>
                <w:sz w:val="24"/>
                <w:szCs w:val="24"/>
              </w:rPr>
              <w:t>Úterý</w:t>
            </w:r>
          </w:p>
        </w:tc>
        <w:tc>
          <w:tcPr>
            <w:tcW w:w="1701" w:type="dxa"/>
            <w:vAlign w:val="center"/>
          </w:tcPr>
          <w:p w:rsidR="00854A28" w:rsidRPr="000F6E2B" w:rsidRDefault="00854A28" w:rsidP="00DB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54A28" w:rsidRPr="000F6E2B" w:rsidRDefault="00854A28" w:rsidP="00632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A28" w:rsidRPr="000F6E2B" w:rsidTr="00854A28">
        <w:trPr>
          <w:trHeight w:val="554"/>
        </w:trPr>
        <w:tc>
          <w:tcPr>
            <w:tcW w:w="1384" w:type="dxa"/>
            <w:vAlign w:val="center"/>
          </w:tcPr>
          <w:p w:rsidR="00854A28" w:rsidRPr="000F6E2B" w:rsidRDefault="00854A28" w:rsidP="00DB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2B">
              <w:rPr>
                <w:rFonts w:ascii="Times New Roman" w:hAnsi="Times New Roman" w:cs="Times New Roman"/>
                <w:b/>
                <w:sz w:val="24"/>
                <w:szCs w:val="24"/>
              </w:rPr>
              <w:t>Středa</w:t>
            </w:r>
          </w:p>
        </w:tc>
        <w:tc>
          <w:tcPr>
            <w:tcW w:w="1701" w:type="dxa"/>
            <w:vAlign w:val="center"/>
          </w:tcPr>
          <w:p w:rsidR="00854A28" w:rsidRPr="000F6E2B" w:rsidRDefault="00854A28" w:rsidP="00DB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54A28" w:rsidRPr="000F6E2B" w:rsidRDefault="00854A28" w:rsidP="00632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A28" w:rsidRPr="000F6E2B" w:rsidTr="00854A28">
        <w:trPr>
          <w:trHeight w:val="548"/>
        </w:trPr>
        <w:tc>
          <w:tcPr>
            <w:tcW w:w="1384" w:type="dxa"/>
            <w:vAlign w:val="center"/>
          </w:tcPr>
          <w:p w:rsidR="00854A28" w:rsidRPr="000F6E2B" w:rsidRDefault="00854A28" w:rsidP="00DB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2B">
              <w:rPr>
                <w:rFonts w:ascii="Times New Roman" w:hAnsi="Times New Roman" w:cs="Times New Roman"/>
                <w:b/>
                <w:sz w:val="24"/>
                <w:szCs w:val="24"/>
              </w:rPr>
              <w:t>Čtvrtek</w:t>
            </w:r>
          </w:p>
        </w:tc>
        <w:tc>
          <w:tcPr>
            <w:tcW w:w="1701" w:type="dxa"/>
            <w:vAlign w:val="center"/>
          </w:tcPr>
          <w:p w:rsidR="00854A28" w:rsidRPr="000F6E2B" w:rsidRDefault="00854A28" w:rsidP="00DB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54A28" w:rsidRPr="000F6E2B" w:rsidRDefault="00854A28" w:rsidP="00632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A28" w:rsidRPr="000F6E2B" w:rsidTr="00854A28">
        <w:trPr>
          <w:trHeight w:val="555"/>
        </w:trPr>
        <w:tc>
          <w:tcPr>
            <w:tcW w:w="1384" w:type="dxa"/>
            <w:vAlign w:val="center"/>
          </w:tcPr>
          <w:p w:rsidR="00854A28" w:rsidRPr="000F6E2B" w:rsidRDefault="00854A28" w:rsidP="00DB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2B">
              <w:rPr>
                <w:rFonts w:ascii="Times New Roman" w:hAnsi="Times New Roman" w:cs="Times New Roman"/>
                <w:b/>
                <w:sz w:val="24"/>
                <w:szCs w:val="24"/>
              </w:rPr>
              <w:t>Pátek</w:t>
            </w:r>
          </w:p>
        </w:tc>
        <w:tc>
          <w:tcPr>
            <w:tcW w:w="1701" w:type="dxa"/>
            <w:vAlign w:val="center"/>
          </w:tcPr>
          <w:p w:rsidR="00854A28" w:rsidRPr="000F6E2B" w:rsidRDefault="00854A28" w:rsidP="00DB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854A28" w:rsidRPr="000F6E2B" w:rsidRDefault="00854A28" w:rsidP="00632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47B5" w:rsidRDefault="00D047B5" w:rsidP="000F6E2B">
      <w:pPr>
        <w:rPr>
          <w:rFonts w:ascii="Times New Roman" w:hAnsi="Times New Roman" w:cs="Times New Roman"/>
          <w:b/>
          <w:sz w:val="24"/>
          <w:szCs w:val="24"/>
        </w:rPr>
      </w:pPr>
    </w:p>
    <w:p w:rsidR="00D047B5" w:rsidRPr="00087F00" w:rsidRDefault="000F6E2B" w:rsidP="00087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7F00">
        <w:rPr>
          <w:rFonts w:ascii="Times New Roman" w:hAnsi="Times New Roman" w:cs="Times New Roman"/>
          <w:sz w:val="24"/>
          <w:szCs w:val="24"/>
        </w:rPr>
        <w:t>*</w:t>
      </w:r>
      <w:r w:rsidR="00854A28">
        <w:rPr>
          <w:rFonts w:ascii="Times New Roman" w:hAnsi="Times New Roman" w:cs="Times New Roman"/>
          <w:sz w:val="24"/>
          <w:szCs w:val="24"/>
        </w:rPr>
        <w:t>Přesné</w:t>
      </w:r>
      <w:r w:rsidRPr="00087F00">
        <w:rPr>
          <w:rFonts w:ascii="Times New Roman" w:hAnsi="Times New Roman" w:cs="Times New Roman"/>
          <w:sz w:val="24"/>
          <w:szCs w:val="24"/>
        </w:rPr>
        <w:t xml:space="preserve"> časy odchodů</w:t>
      </w:r>
      <w:r w:rsidR="00854A28">
        <w:rPr>
          <w:rFonts w:ascii="Times New Roman" w:hAnsi="Times New Roman" w:cs="Times New Roman"/>
          <w:sz w:val="24"/>
          <w:szCs w:val="24"/>
        </w:rPr>
        <w:t xml:space="preserve"> dětí ze ŠD, lze </w:t>
      </w:r>
      <w:r w:rsidR="00402494">
        <w:rPr>
          <w:rFonts w:ascii="Times New Roman" w:hAnsi="Times New Roman" w:cs="Times New Roman"/>
          <w:sz w:val="24"/>
          <w:szCs w:val="24"/>
        </w:rPr>
        <w:t>doplnit</w:t>
      </w:r>
      <w:r w:rsidR="00854A28">
        <w:rPr>
          <w:rFonts w:ascii="Times New Roman" w:hAnsi="Times New Roman" w:cs="Times New Roman"/>
          <w:sz w:val="24"/>
          <w:szCs w:val="24"/>
        </w:rPr>
        <w:t xml:space="preserve"> do 30</w:t>
      </w:r>
      <w:r w:rsidR="006B1960" w:rsidRPr="00087F00">
        <w:rPr>
          <w:rFonts w:ascii="Times New Roman" w:hAnsi="Times New Roman" w:cs="Times New Roman"/>
          <w:sz w:val="24"/>
          <w:szCs w:val="24"/>
        </w:rPr>
        <w:t>.</w:t>
      </w:r>
      <w:r w:rsidR="00087F00" w:rsidRPr="00087F00">
        <w:rPr>
          <w:rFonts w:ascii="Times New Roman" w:hAnsi="Times New Roman" w:cs="Times New Roman"/>
          <w:sz w:val="24"/>
          <w:szCs w:val="24"/>
        </w:rPr>
        <w:t xml:space="preserve"> </w:t>
      </w:r>
      <w:r w:rsidR="006B1960" w:rsidRPr="00087F00">
        <w:rPr>
          <w:rFonts w:ascii="Times New Roman" w:hAnsi="Times New Roman" w:cs="Times New Roman"/>
          <w:sz w:val="24"/>
          <w:szCs w:val="24"/>
        </w:rPr>
        <w:t>9.</w:t>
      </w:r>
      <w:r w:rsidR="00087F00" w:rsidRPr="00087F00">
        <w:rPr>
          <w:rFonts w:ascii="Times New Roman" w:hAnsi="Times New Roman" w:cs="Times New Roman"/>
          <w:sz w:val="24"/>
          <w:szCs w:val="24"/>
        </w:rPr>
        <w:t xml:space="preserve"> </w:t>
      </w:r>
      <w:r w:rsidR="00854A28">
        <w:rPr>
          <w:rFonts w:ascii="Times New Roman" w:hAnsi="Times New Roman" w:cs="Times New Roman"/>
          <w:sz w:val="24"/>
          <w:szCs w:val="24"/>
        </w:rPr>
        <w:t>2019</w:t>
      </w:r>
      <w:r w:rsidRPr="00087F00">
        <w:rPr>
          <w:rFonts w:ascii="Times New Roman" w:hAnsi="Times New Roman" w:cs="Times New Roman"/>
          <w:sz w:val="24"/>
          <w:szCs w:val="24"/>
        </w:rPr>
        <w:t xml:space="preserve"> u </w:t>
      </w:r>
      <w:r w:rsidR="00B01202">
        <w:rPr>
          <w:rFonts w:ascii="Times New Roman" w:hAnsi="Times New Roman" w:cs="Times New Roman"/>
          <w:sz w:val="24"/>
          <w:szCs w:val="24"/>
        </w:rPr>
        <w:t>příslušné</w:t>
      </w:r>
      <w:r w:rsidRPr="00087F00">
        <w:rPr>
          <w:rFonts w:ascii="Times New Roman" w:hAnsi="Times New Roman" w:cs="Times New Roman"/>
          <w:sz w:val="24"/>
          <w:szCs w:val="24"/>
        </w:rPr>
        <w:t xml:space="preserve"> vychovatelky</w:t>
      </w:r>
      <w:r w:rsidR="00B01202">
        <w:rPr>
          <w:rFonts w:ascii="Times New Roman" w:hAnsi="Times New Roman" w:cs="Times New Roman"/>
          <w:sz w:val="24"/>
          <w:szCs w:val="24"/>
        </w:rPr>
        <w:t xml:space="preserve"> ŠD</w:t>
      </w:r>
      <w:r w:rsidRPr="00087F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DA1" w:rsidRDefault="00836DA1" w:rsidP="000F6E2B">
      <w:pPr>
        <w:rPr>
          <w:rFonts w:ascii="Times New Roman" w:hAnsi="Times New Roman" w:cs="Times New Roman"/>
          <w:b/>
          <w:sz w:val="24"/>
          <w:szCs w:val="24"/>
        </w:rPr>
      </w:pPr>
    </w:p>
    <w:p w:rsidR="00D047B5" w:rsidRDefault="00B01202" w:rsidP="000F6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Seznámení s pravidly</w:t>
      </w:r>
    </w:p>
    <w:p w:rsidR="00D047B5" w:rsidRPr="00D047B5" w:rsidRDefault="00D047B5" w:rsidP="00B0120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7B5">
        <w:rPr>
          <w:rFonts w:ascii="Times New Roman" w:hAnsi="Times New Roman" w:cs="Times New Roman"/>
          <w:sz w:val="20"/>
          <w:szCs w:val="20"/>
        </w:rPr>
        <w:t>Seznámil jsem se s vnitřním školním řádem školní družiny na webových stránkách školy a s jeho obsahem souhlasím. Beru na vědomí, že tímto zápisním lístkem vzniká moje povinnost dbát na docházku dítěte do ŠD,</w:t>
      </w:r>
      <w:r w:rsidR="00B01202">
        <w:rPr>
          <w:rFonts w:ascii="Times New Roman" w:hAnsi="Times New Roman" w:cs="Times New Roman"/>
          <w:sz w:val="20"/>
          <w:szCs w:val="20"/>
        </w:rPr>
        <w:t xml:space="preserve"> </w:t>
      </w:r>
      <w:r w:rsidRPr="00D047B5">
        <w:rPr>
          <w:rFonts w:ascii="Times New Roman" w:hAnsi="Times New Roman" w:cs="Times New Roman"/>
          <w:sz w:val="20"/>
          <w:szCs w:val="20"/>
        </w:rPr>
        <w:t xml:space="preserve">a jeho včasné vyzvedávání. </w:t>
      </w:r>
      <w:r w:rsidRPr="00D047B5">
        <w:rPr>
          <w:rFonts w:ascii="Times New Roman" w:hAnsi="Times New Roman" w:cs="Times New Roman"/>
          <w:b/>
          <w:sz w:val="20"/>
          <w:szCs w:val="20"/>
        </w:rPr>
        <w:t xml:space="preserve">Všechny změny, včetně zdravotních omezení, písemně oznámím. </w:t>
      </w:r>
      <w:r w:rsidRPr="00D047B5">
        <w:rPr>
          <w:rFonts w:ascii="Times New Roman" w:hAnsi="Times New Roman" w:cs="Times New Roman"/>
          <w:sz w:val="20"/>
          <w:szCs w:val="20"/>
        </w:rPr>
        <w:t>Ohlašuji i změny v průběhu školního roku</w:t>
      </w:r>
      <w:r w:rsidRPr="00D047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047B5">
        <w:rPr>
          <w:rFonts w:ascii="Times New Roman" w:hAnsi="Times New Roman" w:cs="Times New Roman"/>
          <w:sz w:val="20"/>
          <w:szCs w:val="20"/>
        </w:rPr>
        <w:t xml:space="preserve">(informace doplním do zápisního lístku u vychovatelky). </w:t>
      </w:r>
      <w:r w:rsidR="00B01202">
        <w:rPr>
          <w:rFonts w:ascii="Times New Roman" w:hAnsi="Times New Roman" w:cs="Times New Roman"/>
          <w:sz w:val="20"/>
          <w:szCs w:val="20"/>
        </w:rPr>
        <w:t xml:space="preserve">Beru na vědomí, že: </w:t>
      </w:r>
      <w:r w:rsidRPr="00D047B5">
        <w:rPr>
          <w:rFonts w:ascii="Times New Roman" w:hAnsi="Times New Roman" w:cs="Times New Roman"/>
          <w:sz w:val="20"/>
          <w:szCs w:val="20"/>
        </w:rPr>
        <w:t xml:space="preserve">Ukončení pobytu dítěte ve ŠD vzniká odevzdáním odhlášky vychovatelce. Odhlášení dítěte ze ŠD je možné vždy k poslednímu dni v měsíci. Měsíční platba je nevratná. Opětné přihlášení bude zpoplatněno. </w:t>
      </w:r>
      <w:r w:rsidRPr="00D047B5">
        <w:rPr>
          <w:rFonts w:ascii="Times New Roman" w:hAnsi="Times New Roman" w:cs="Times New Roman"/>
          <w:b/>
          <w:sz w:val="20"/>
          <w:szCs w:val="20"/>
        </w:rPr>
        <w:t>Nedodržení vnitřního řádu ŠD (například pozdní platba, pozdní vyzvedávání, nekázeň) mů</w:t>
      </w:r>
      <w:r w:rsidR="00087F00">
        <w:rPr>
          <w:rFonts w:ascii="Times New Roman" w:hAnsi="Times New Roman" w:cs="Times New Roman"/>
          <w:b/>
          <w:sz w:val="20"/>
          <w:szCs w:val="20"/>
        </w:rPr>
        <w:t xml:space="preserve">že končit vyloučením dítěte ze </w:t>
      </w:r>
      <w:r w:rsidRPr="00D047B5">
        <w:rPr>
          <w:rFonts w:ascii="Times New Roman" w:hAnsi="Times New Roman" w:cs="Times New Roman"/>
          <w:b/>
          <w:sz w:val="20"/>
          <w:szCs w:val="20"/>
        </w:rPr>
        <w:t xml:space="preserve">ŠD. </w:t>
      </w:r>
      <w:r w:rsidRPr="00D047B5">
        <w:rPr>
          <w:rFonts w:ascii="Times New Roman" w:hAnsi="Times New Roman" w:cs="Times New Roman"/>
          <w:sz w:val="20"/>
          <w:szCs w:val="20"/>
        </w:rPr>
        <w:t xml:space="preserve">V případě, že dítě odchází samo, přebírá rodič za dítě zodpovědnost. </w:t>
      </w:r>
      <w:r w:rsidRPr="00D047B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Platba za školní družinu činí </w:t>
      </w:r>
      <w:r w:rsidRPr="00D047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300 korun měsíčně </w:t>
      </w:r>
      <w:r w:rsidRPr="00D047B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</w:t>
      </w:r>
      <w:r w:rsidR="00854A2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možno zaplatit více měsíců najednou, 1500Kč/pololetí, 3000Kč/</w:t>
      </w:r>
      <w:proofErr w:type="spellStart"/>
      <w:r w:rsidR="00854A2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šk</w:t>
      </w:r>
      <w:proofErr w:type="spellEnd"/>
      <w:r w:rsidR="00854A2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. rok</w:t>
      </w:r>
      <w:r w:rsidRPr="00D047B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).</w:t>
      </w:r>
      <w:r w:rsidRPr="00D047B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047B5">
        <w:rPr>
          <w:rFonts w:ascii="Times New Roman" w:hAnsi="Times New Roman" w:cs="Times New Roman"/>
          <w:sz w:val="20"/>
          <w:szCs w:val="20"/>
        </w:rPr>
        <w:t>Tuto</w:t>
      </w:r>
      <w:proofErr w:type="gramEnd"/>
      <w:r w:rsidRPr="00D047B5">
        <w:rPr>
          <w:rFonts w:ascii="Times New Roman" w:hAnsi="Times New Roman" w:cs="Times New Roman"/>
          <w:sz w:val="20"/>
          <w:szCs w:val="20"/>
        </w:rPr>
        <w:t xml:space="preserve"> částku </w:t>
      </w:r>
      <w:r w:rsidRPr="00D047B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je nutné uhradit tak, aby platba byla přijata  </w:t>
      </w:r>
      <w:r w:rsidRPr="00D047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k poslednímu dni předcházejícího měsíce na měsíc následující</w:t>
      </w:r>
      <w:r w:rsidRPr="00D047B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bankovním převodem na účet Zá</w:t>
      </w:r>
      <w:r w:rsidR="00087F0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kladní školy: </w:t>
      </w:r>
      <w:r w:rsidR="00836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115-937200247/0100</w:t>
      </w:r>
      <w:r w:rsidRPr="00D047B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.</w:t>
      </w:r>
      <w:r w:rsidRPr="00D047B5">
        <w:rPr>
          <w:rFonts w:ascii="Times New Roman" w:hAnsi="Times New Roman" w:cs="Times New Roman"/>
          <w:sz w:val="20"/>
          <w:szCs w:val="20"/>
        </w:rPr>
        <w:t xml:space="preserve"> K</w:t>
      </w:r>
      <w:r w:rsidRPr="00D047B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identifikaci platby je třeba uvádět variabilní symbol, který bude obdobný jako u plateb dosavadních</w:t>
      </w:r>
      <w:r w:rsidR="00836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, novým žákům bude </w:t>
      </w:r>
      <w:proofErr w:type="spellStart"/>
      <w:proofErr w:type="gramStart"/>
      <w:r w:rsidR="00836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v.s</w:t>
      </w:r>
      <w:proofErr w:type="spellEnd"/>
      <w:r w:rsidR="00836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.</w:t>
      </w:r>
      <w:proofErr w:type="gramEnd"/>
      <w:r w:rsidR="00836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přidělen.</w:t>
      </w:r>
    </w:p>
    <w:p w:rsidR="00836DA1" w:rsidRDefault="00836DA1" w:rsidP="00D04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7B5" w:rsidRPr="00D047B5" w:rsidRDefault="00D047B5" w:rsidP="00D047B5">
      <w:pPr>
        <w:jc w:val="both"/>
        <w:rPr>
          <w:rFonts w:ascii="Times New Roman" w:hAnsi="Times New Roman" w:cs="Times New Roman"/>
          <w:sz w:val="28"/>
          <w:szCs w:val="28"/>
        </w:rPr>
      </w:pPr>
      <w:r w:rsidRPr="000F6E2B">
        <w:rPr>
          <w:rFonts w:ascii="Times New Roman" w:hAnsi="Times New Roman" w:cs="Times New Roman"/>
          <w:sz w:val="24"/>
          <w:szCs w:val="24"/>
        </w:rPr>
        <w:t>Datum: ………………</w:t>
      </w:r>
      <w:r w:rsidR="00087F00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087F00">
        <w:rPr>
          <w:rFonts w:ascii="Times New Roman" w:hAnsi="Times New Roman" w:cs="Times New Roman"/>
          <w:sz w:val="24"/>
          <w:szCs w:val="24"/>
        </w:rPr>
        <w:t>…..</w:t>
      </w:r>
      <w:r w:rsidR="00087F00">
        <w:rPr>
          <w:rFonts w:ascii="Times New Roman" w:hAnsi="Times New Roman" w:cs="Times New Roman"/>
          <w:sz w:val="24"/>
          <w:szCs w:val="24"/>
        </w:rPr>
        <w:tab/>
      </w:r>
      <w:r w:rsidRPr="000F6E2B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Pr="000F6E2B">
        <w:rPr>
          <w:rFonts w:ascii="Times New Roman" w:hAnsi="Times New Roman" w:cs="Times New Roman"/>
          <w:sz w:val="24"/>
          <w:szCs w:val="24"/>
        </w:rPr>
        <w:t xml:space="preserve"> zákonného zástupce:………………………………</w:t>
      </w:r>
    </w:p>
    <w:p w:rsidR="00BA01CF" w:rsidRDefault="00BA01CF" w:rsidP="003E6167">
      <w:pPr>
        <w:pStyle w:val="zDocRevwH1"/>
        <w:spacing w:before="0" w:after="160"/>
        <w:jc w:val="center"/>
        <w:rPr>
          <w:rFonts w:ascii="Times New Roman" w:hAnsi="Times New Roman"/>
          <w:color w:val="auto"/>
          <w:szCs w:val="32"/>
        </w:rPr>
      </w:pPr>
    </w:p>
    <w:p w:rsidR="003E6167" w:rsidRPr="00B01202" w:rsidRDefault="003E6167" w:rsidP="00B01202">
      <w:pPr>
        <w:pStyle w:val="zDocRevwH1"/>
        <w:spacing w:before="0" w:after="160"/>
        <w:rPr>
          <w:rFonts w:ascii="Times New Roman" w:hAnsi="Times New Roman"/>
          <w:color w:val="auto"/>
          <w:sz w:val="28"/>
          <w:szCs w:val="32"/>
        </w:rPr>
      </w:pPr>
      <w:r w:rsidRPr="00B01202">
        <w:rPr>
          <w:rFonts w:ascii="Times New Roman" w:hAnsi="Times New Roman"/>
          <w:color w:val="auto"/>
          <w:sz w:val="28"/>
          <w:szCs w:val="32"/>
        </w:rPr>
        <w:t>Seznam osob oprávněných vyzvedávat žáka ze školní družiny</w:t>
      </w:r>
    </w:p>
    <w:p w:rsidR="003E6167" w:rsidRPr="003E6167" w:rsidRDefault="003E6167" w:rsidP="003E6167">
      <w:pPr>
        <w:spacing w:line="480" w:lineRule="auto"/>
        <w:jc w:val="both"/>
        <w:rPr>
          <w:rFonts w:ascii="Times New Roman" w:hAnsi="Times New Roman" w:cs="Times New Roman"/>
        </w:rPr>
      </w:pPr>
      <w:r w:rsidRPr="003E6167">
        <w:rPr>
          <w:rFonts w:ascii="Times New Roman" w:hAnsi="Times New Roman" w:cs="Times New Roman"/>
        </w:rPr>
        <w:t xml:space="preserve">Já, ……………………………………………………… (jméno a příjmení), zákonný zástupce </w:t>
      </w:r>
      <w:r w:rsidR="00B01202">
        <w:rPr>
          <w:rFonts w:ascii="Times New Roman" w:hAnsi="Times New Roman" w:cs="Times New Roman"/>
        </w:rPr>
        <w:t>dítěte</w:t>
      </w:r>
      <w:r w:rsidRPr="003E6167">
        <w:rPr>
          <w:rFonts w:ascii="Times New Roman" w:hAnsi="Times New Roman" w:cs="Times New Roman"/>
        </w:rPr>
        <w:t xml:space="preserve"> ……………………………………………………………</w:t>
      </w:r>
      <w:r w:rsidR="00087F00">
        <w:rPr>
          <w:rFonts w:ascii="Times New Roman" w:hAnsi="Times New Roman" w:cs="Times New Roman"/>
        </w:rPr>
        <w:t xml:space="preserve"> </w:t>
      </w:r>
      <w:r w:rsidRPr="003E6167">
        <w:rPr>
          <w:rFonts w:ascii="Times New Roman" w:hAnsi="Times New Roman" w:cs="Times New Roman"/>
        </w:rPr>
        <w:t xml:space="preserve">(jméno a příjmení, datum narození), pověřuji k vyzvedávání </w:t>
      </w:r>
      <w:r w:rsidR="00B01202">
        <w:rPr>
          <w:rFonts w:ascii="Times New Roman" w:hAnsi="Times New Roman" w:cs="Times New Roman"/>
        </w:rPr>
        <w:t>svého dítěte</w:t>
      </w:r>
      <w:r w:rsidRPr="003E6167">
        <w:rPr>
          <w:rFonts w:ascii="Times New Roman" w:hAnsi="Times New Roman" w:cs="Times New Roman"/>
        </w:rPr>
        <w:t xml:space="preserve"> ze školní družiny tyto osoby: </w:t>
      </w:r>
    </w:p>
    <w:p w:rsidR="003E6167" w:rsidRPr="003E6167" w:rsidRDefault="00BA01CF" w:rsidP="003E616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příjmení:…………………...</w:t>
      </w:r>
      <w:r w:rsidR="003E6167" w:rsidRPr="003E6167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 xml:space="preserve"> </w:t>
      </w:r>
      <w:proofErr w:type="gramStart"/>
      <w:r w:rsidR="003E6167">
        <w:rPr>
          <w:rFonts w:ascii="Times New Roman" w:hAnsi="Times New Roman" w:cs="Times New Roman"/>
        </w:rPr>
        <w:t>datum</w:t>
      </w:r>
      <w:proofErr w:type="gramEnd"/>
      <w:r w:rsidR="003E6167">
        <w:rPr>
          <w:rFonts w:ascii="Times New Roman" w:hAnsi="Times New Roman" w:cs="Times New Roman"/>
        </w:rPr>
        <w:t xml:space="preserve"> narození</w:t>
      </w:r>
      <w:r w:rsidR="003E6167" w:rsidRPr="003E6167">
        <w:rPr>
          <w:rFonts w:ascii="Times New Roman" w:hAnsi="Times New Roman" w:cs="Times New Roman"/>
        </w:rPr>
        <w:t xml:space="preserve"> ………</w:t>
      </w:r>
      <w:r>
        <w:rPr>
          <w:rFonts w:ascii="Times New Roman" w:hAnsi="Times New Roman" w:cs="Times New Roman"/>
        </w:rPr>
        <w:t>..</w:t>
      </w:r>
      <w:r w:rsidR="003E6167" w:rsidRPr="003E6167">
        <w:rPr>
          <w:rFonts w:ascii="Times New Roman" w:hAnsi="Times New Roman" w:cs="Times New Roman"/>
        </w:rPr>
        <w:t>………………………….</w:t>
      </w:r>
    </w:p>
    <w:p w:rsidR="003E6167" w:rsidRPr="003E6167" w:rsidRDefault="003E6167" w:rsidP="003E616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3E6167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méno a </w:t>
      </w:r>
      <w:r w:rsidR="00BA01CF">
        <w:rPr>
          <w:rFonts w:ascii="Times New Roman" w:hAnsi="Times New Roman" w:cs="Times New Roman"/>
        </w:rPr>
        <w:t xml:space="preserve">příjmení:………………………………. </w:t>
      </w:r>
      <w:proofErr w:type="gramStart"/>
      <w:r>
        <w:rPr>
          <w:rFonts w:ascii="Times New Roman" w:hAnsi="Times New Roman" w:cs="Times New Roman"/>
        </w:rPr>
        <w:t>datum</w:t>
      </w:r>
      <w:proofErr w:type="gramEnd"/>
      <w:r>
        <w:rPr>
          <w:rFonts w:ascii="Times New Roman" w:hAnsi="Times New Roman" w:cs="Times New Roman"/>
        </w:rPr>
        <w:t xml:space="preserve"> narození</w:t>
      </w:r>
      <w:r w:rsidRPr="003E6167">
        <w:rPr>
          <w:rFonts w:ascii="Times New Roman" w:hAnsi="Times New Roman" w:cs="Times New Roman"/>
        </w:rPr>
        <w:t xml:space="preserve"> ……………</w:t>
      </w:r>
      <w:r w:rsidR="00BA01CF">
        <w:rPr>
          <w:rFonts w:ascii="Times New Roman" w:hAnsi="Times New Roman" w:cs="Times New Roman"/>
        </w:rPr>
        <w:t xml:space="preserve"> </w:t>
      </w:r>
      <w:r w:rsidRPr="003E6167">
        <w:rPr>
          <w:rFonts w:ascii="Times New Roman" w:hAnsi="Times New Roman" w:cs="Times New Roman"/>
        </w:rPr>
        <w:t>…………………….</w:t>
      </w:r>
    </w:p>
    <w:p w:rsidR="003E6167" w:rsidRPr="003E6167" w:rsidRDefault="003E6167" w:rsidP="003E616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3E6167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méno a příjmení:……………………………….</w:t>
      </w:r>
      <w:r w:rsidR="00BA01CF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datum</w:t>
      </w:r>
      <w:proofErr w:type="gramEnd"/>
      <w:r>
        <w:rPr>
          <w:rFonts w:ascii="Times New Roman" w:hAnsi="Times New Roman" w:cs="Times New Roman"/>
        </w:rPr>
        <w:t xml:space="preserve"> narození</w:t>
      </w:r>
      <w:r w:rsidRPr="003E6167">
        <w:rPr>
          <w:rFonts w:ascii="Times New Roman" w:hAnsi="Times New Roman" w:cs="Times New Roman"/>
        </w:rPr>
        <w:t xml:space="preserve"> ………</w:t>
      </w:r>
      <w:r w:rsidR="00BA01CF">
        <w:rPr>
          <w:rFonts w:ascii="Times New Roman" w:hAnsi="Times New Roman" w:cs="Times New Roman"/>
        </w:rPr>
        <w:t>.</w:t>
      </w:r>
      <w:r w:rsidRPr="003E6167">
        <w:rPr>
          <w:rFonts w:ascii="Times New Roman" w:hAnsi="Times New Roman" w:cs="Times New Roman"/>
        </w:rPr>
        <w:t>………………………….</w:t>
      </w:r>
    </w:p>
    <w:p w:rsidR="003E6167" w:rsidRDefault="003E6167" w:rsidP="003E616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 dne………………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Podpis……………………………               </w:t>
      </w:r>
    </w:p>
    <w:p w:rsidR="003E6167" w:rsidRPr="003E6167" w:rsidRDefault="003E6167" w:rsidP="003E6167">
      <w:pPr>
        <w:spacing w:line="480" w:lineRule="auto"/>
        <w:jc w:val="both"/>
        <w:rPr>
          <w:rFonts w:ascii="Times New Roman" w:hAnsi="Times New Roman" w:cs="Times New Roman"/>
        </w:rPr>
      </w:pPr>
      <w:r w:rsidRPr="003E6167">
        <w:rPr>
          <w:rFonts w:ascii="Times New Roman" w:hAnsi="Times New Roman" w:cs="Times New Roman"/>
          <w:b/>
        </w:rPr>
        <w:t>Souhlas se zpracováním osobních údajů</w:t>
      </w:r>
      <w:r w:rsidR="00854A28">
        <w:rPr>
          <w:rFonts w:ascii="Times New Roman" w:hAnsi="Times New Roman" w:cs="Times New Roman"/>
          <w:b/>
        </w:rPr>
        <w:t xml:space="preserve"> všech uvedených osob</w:t>
      </w:r>
    </w:p>
    <w:p w:rsidR="003E6167" w:rsidRPr="00C11F97" w:rsidRDefault="003E6167" w:rsidP="00C11F97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C11F97">
        <w:rPr>
          <w:rFonts w:ascii="Times New Roman" w:hAnsi="Times New Roman" w:cs="Times New Roman"/>
          <w:sz w:val="20"/>
        </w:rPr>
        <w:t>Já, níže podepsaný/á, uděluji</w:t>
      </w:r>
      <w:r w:rsidR="00BA01CF" w:rsidRPr="00C11F97">
        <w:rPr>
          <w:rFonts w:ascii="Times New Roman" w:hAnsi="Times New Roman" w:cs="Times New Roman"/>
          <w:sz w:val="20"/>
        </w:rPr>
        <w:t xml:space="preserve"> ZŠ a MŠ Praha 5 – Smíchov, Kořenského 10/760</w:t>
      </w:r>
      <w:r w:rsidRPr="00C11F97">
        <w:rPr>
          <w:rFonts w:ascii="Times New Roman" w:hAnsi="Times New Roman" w:cs="Times New Roman"/>
          <w:sz w:val="20"/>
        </w:rPr>
        <w:t xml:space="preserve">  souhlas se zpracováním svých osobních údaj</w:t>
      </w:r>
      <w:r w:rsidR="00BA01CF" w:rsidRPr="00C11F97">
        <w:rPr>
          <w:rFonts w:ascii="Times New Roman" w:hAnsi="Times New Roman" w:cs="Times New Roman"/>
          <w:sz w:val="20"/>
        </w:rPr>
        <w:t xml:space="preserve">ů, v rozsahu: jméno, příjmení, </w:t>
      </w:r>
      <w:r w:rsidRPr="00C11F97">
        <w:rPr>
          <w:rFonts w:ascii="Times New Roman" w:hAnsi="Times New Roman" w:cs="Times New Roman"/>
          <w:sz w:val="20"/>
        </w:rPr>
        <w:t xml:space="preserve">datum narození, </w:t>
      </w:r>
      <w:r w:rsidR="00BA01CF" w:rsidRPr="00C11F97">
        <w:rPr>
          <w:rFonts w:ascii="Times New Roman" w:hAnsi="Times New Roman" w:cs="Times New Roman"/>
          <w:sz w:val="20"/>
        </w:rPr>
        <w:t xml:space="preserve">telefonní číslo, e-mail </w:t>
      </w:r>
      <w:r w:rsidRPr="00C11F97">
        <w:rPr>
          <w:rFonts w:ascii="Times New Roman" w:hAnsi="Times New Roman" w:cs="Times New Roman"/>
          <w:sz w:val="20"/>
        </w:rPr>
        <w:t xml:space="preserve">a to za účelem </w:t>
      </w:r>
      <w:r w:rsidR="007904BF">
        <w:rPr>
          <w:rFonts w:ascii="Times New Roman" w:hAnsi="Times New Roman" w:cs="Times New Roman"/>
          <w:sz w:val="20"/>
        </w:rPr>
        <w:t xml:space="preserve">komunikace a </w:t>
      </w:r>
      <w:r w:rsidRPr="00C11F97">
        <w:rPr>
          <w:rFonts w:ascii="Times New Roman" w:hAnsi="Times New Roman" w:cs="Times New Roman"/>
          <w:sz w:val="20"/>
        </w:rPr>
        <w:t>identifikace osob při vyzvedávání žáků ve školním roce 2018/2019, na dobu nejdéle do 30. 6. 2019. Zároveň prohlašuji, že níže uvedené osobní údaje jsou přesné a pravdivé, a že mne Správce řádně poučil</w:t>
      </w:r>
      <w:r w:rsidR="00BA01CF" w:rsidRPr="00C11F97">
        <w:rPr>
          <w:rFonts w:ascii="Times New Roman" w:hAnsi="Times New Roman" w:cs="Times New Roman"/>
          <w:sz w:val="20"/>
        </w:rPr>
        <w:t xml:space="preserve"> </w:t>
      </w:r>
      <w:r w:rsidRPr="00C11F97">
        <w:rPr>
          <w:rFonts w:ascii="Times New Roman" w:hAnsi="Times New Roman" w:cs="Times New Roman"/>
          <w:sz w:val="20"/>
        </w:rPr>
        <w:t xml:space="preserve">o zpracování a ochraně osobních údajů, v souladu s nařízením Evropského parlamentu a Rady (EU) č. 2016/ 679 ze dne 27. dubna 2016, obecným nařízením o ochraně osobních údajů. </w:t>
      </w:r>
    </w:p>
    <w:p w:rsidR="003E6167" w:rsidRPr="003E6167" w:rsidRDefault="003E6167" w:rsidP="003E6167">
      <w:pPr>
        <w:jc w:val="both"/>
        <w:rPr>
          <w:rFonts w:ascii="Times New Roman" w:hAnsi="Times New Roman" w:cs="Times New Roman"/>
        </w:rPr>
      </w:pPr>
    </w:p>
    <w:p w:rsidR="006B1960" w:rsidRDefault="00B40B53" w:rsidP="00B40B53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příjmení:………………………</w:t>
      </w:r>
      <w:r w:rsidR="00BA01C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sdt>
        <w:sdtPr>
          <w:rPr>
            <w:rFonts w:ascii="Times New Roman" w:hAnsi="Times New Roman" w:cs="Times New Roman"/>
          </w:rPr>
          <w:id w:val="-42187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1C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A01C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podpis……………………………</w:t>
      </w:r>
      <w:r w:rsidR="00BA01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</w:p>
    <w:p w:rsidR="00B40B53" w:rsidRDefault="00B40B53" w:rsidP="00B40B53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příjmení:……………………………</w:t>
      </w:r>
      <w:sdt>
        <w:sdtPr>
          <w:rPr>
            <w:rFonts w:ascii="Times New Roman" w:hAnsi="Times New Roman" w:cs="Times New Roman"/>
          </w:rPr>
          <w:id w:val="182438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1C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11F9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podpis………………………………</w:t>
      </w:r>
    </w:p>
    <w:p w:rsidR="00B40B53" w:rsidRDefault="00B40B53" w:rsidP="00B40B53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příjmení:……………………………</w:t>
      </w:r>
      <w:sdt>
        <w:sdtPr>
          <w:rPr>
            <w:rFonts w:ascii="Times New Roman" w:hAnsi="Times New Roman" w:cs="Times New Roman"/>
          </w:rPr>
          <w:id w:val="171469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1C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A01C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podpis………………………………</w:t>
      </w:r>
      <w:r w:rsidR="00BA01CF">
        <w:rPr>
          <w:rFonts w:ascii="Times New Roman" w:hAnsi="Times New Roman" w:cs="Times New Roman"/>
        </w:rPr>
        <w:t>.</w:t>
      </w:r>
    </w:p>
    <w:p w:rsidR="00B40B53" w:rsidRDefault="00B40B53" w:rsidP="00B40B53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příjmení:……………………………</w:t>
      </w:r>
      <w:sdt>
        <w:sdtPr>
          <w:rPr>
            <w:rFonts w:ascii="Times New Roman" w:hAnsi="Times New Roman" w:cs="Times New Roman"/>
          </w:rPr>
          <w:id w:val="-83106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1C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A01C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podpis…………………………</w:t>
      </w:r>
      <w:r w:rsidR="00BA01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</w:t>
      </w:r>
    </w:p>
    <w:p w:rsidR="00854A28" w:rsidRPr="00B40B53" w:rsidRDefault="00854A28" w:rsidP="00854A28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příjmení:……………………………</w:t>
      </w:r>
      <w:sdt>
        <w:sdtPr>
          <w:rPr>
            <w:rFonts w:ascii="Times New Roman" w:hAnsi="Times New Roman" w:cs="Times New Roman"/>
          </w:rPr>
          <w:id w:val="1722319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podpis………………………….……</w:t>
      </w:r>
    </w:p>
    <w:p w:rsidR="00854A28" w:rsidRPr="00854A28" w:rsidRDefault="00854A28" w:rsidP="00854A28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příjmení:……………………………</w:t>
      </w:r>
      <w:sdt>
        <w:sdtPr>
          <w:rPr>
            <w:rFonts w:ascii="Times New Roman" w:hAnsi="Times New Roman" w:cs="Times New Roman"/>
          </w:rPr>
          <w:id w:val="2045625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podpis………………………….……</w:t>
      </w:r>
    </w:p>
    <w:sectPr w:rsidR="00854A28" w:rsidRPr="00854A28" w:rsidSect="00B01202">
      <w:headerReference w:type="default" r:id="rId8"/>
      <w:footerReference w:type="default" r:id="rId9"/>
      <w:pgSz w:w="11906" w:h="16838"/>
      <w:pgMar w:top="720" w:right="720" w:bottom="720" w:left="720" w:header="690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202" w:rsidRDefault="00B01202" w:rsidP="0066259B">
      <w:pPr>
        <w:spacing w:line="240" w:lineRule="auto"/>
      </w:pPr>
      <w:r>
        <w:separator/>
      </w:r>
    </w:p>
  </w:endnote>
  <w:endnote w:type="continuationSeparator" w:id="0">
    <w:p w:rsidR="00B01202" w:rsidRDefault="00B01202" w:rsidP="00662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02" w:rsidRPr="00433D4B" w:rsidRDefault="00B01202" w:rsidP="006912C1">
    <w:pPr>
      <w:pStyle w:val="Zhlav"/>
      <w:spacing w:before="120"/>
      <w:rPr>
        <w:rFonts w:ascii="Times New Roman" w:hAnsi="Times New Roman" w:cs="Times New Roman"/>
        <w:b/>
        <w:noProof/>
        <w:u w:val="single"/>
        <w:lang w:eastAsia="cs-CZ"/>
      </w:rPr>
    </w:pPr>
    <w:r w:rsidRPr="00433D4B">
      <w:rPr>
        <w:rFonts w:ascii="Times New Roman" w:hAnsi="Times New Roman" w:cs="Times New Roman"/>
        <w:b/>
        <w:noProof/>
        <w:u w:val="single"/>
        <w:lang w:eastAsia="cs-CZ"/>
      </w:rPr>
      <w:drawing>
        <wp:anchor distT="0" distB="0" distL="114300" distR="114300" simplePos="0" relativeHeight="251661312" behindDoc="0" locked="0" layoutInCell="1" allowOverlap="1" wp14:anchorId="4F1BCCC0" wp14:editId="788AB405">
          <wp:simplePos x="0" y="0"/>
          <wp:positionH relativeFrom="column">
            <wp:posOffset>5532120</wp:posOffset>
          </wp:positionH>
          <wp:positionV relativeFrom="paragraph">
            <wp:posOffset>66040</wp:posOffset>
          </wp:positionV>
          <wp:extent cx="1155700" cy="715010"/>
          <wp:effectExtent l="0" t="0" r="0" b="0"/>
          <wp:wrapNone/>
          <wp:docPr id="21" name="Obrázek 2" descr="p5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5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70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3D4B">
      <w:rPr>
        <w:rFonts w:ascii="Times New Roman" w:hAnsi="Times New Roman" w:cs="Times New Roman"/>
        <w:b/>
        <w:noProof/>
        <w:u w:val="single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FBA5F2" wp14:editId="5D1A2574">
              <wp:simplePos x="0" y="0"/>
              <wp:positionH relativeFrom="column">
                <wp:posOffset>-173355</wp:posOffset>
              </wp:positionH>
              <wp:positionV relativeFrom="paragraph">
                <wp:posOffset>23385</wp:posOffset>
              </wp:positionV>
              <wp:extent cx="6559522" cy="0"/>
              <wp:effectExtent l="0" t="0" r="1333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952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67DBE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65pt;margin-top:1.85pt;width:51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Fr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"/>
          </w:pict>
        </mc:Fallback>
      </mc:AlternateContent>
    </w:r>
    <w:hyperlink r:id="rId2" w:history="1">
      <w:r w:rsidRPr="00433D4B">
        <w:rPr>
          <w:rStyle w:val="Hypertextovodkaz"/>
          <w:rFonts w:ascii="Times New Roman" w:hAnsi="Times New Roman" w:cs="Times New Roman"/>
          <w:b/>
          <w:noProof/>
          <w:color w:val="auto"/>
          <w:lang w:eastAsia="cs-CZ"/>
        </w:rPr>
        <w:t>www.zskorenskeho.cz</w:t>
      </w:r>
    </w:hyperlink>
  </w:p>
  <w:tbl>
    <w:tblPr>
      <w:tblStyle w:val="Mkatabulky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977"/>
      <w:gridCol w:w="3118"/>
    </w:tblGrid>
    <w:tr w:rsidR="00B01202" w:rsidRPr="006912C1" w:rsidTr="006912C1">
      <w:tc>
        <w:tcPr>
          <w:tcW w:w="3085" w:type="dxa"/>
        </w:tcPr>
        <w:p w:rsidR="00B01202" w:rsidRPr="006912C1" w:rsidRDefault="00836DA1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hlavacova</w:t>
          </w:r>
          <w:r w:rsidRPr="006912C1">
            <w:rPr>
              <w:rFonts w:ascii="Times New Roman" w:hAnsi="Times New Roman" w:cs="Times New Roman"/>
              <w:b/>
            </w:rPr>
            <w:t>@</w:t>
          </w:r>
          <w:r w:rsidR="00B01202" w:rsidRPr="006912C1">
            <w:rPr>
              <w:rFonts w:ascii="Times New Roman" w:hAnsi="Times New Roman" w:cs="Times New Roman"/>
              <w:b/>
            </w:rPr>
            <w:t>zskorenskeho.cz</w:t>
          </w:r>
        </w:p>
      </w:tc>
      <w:tc>
        <w:tcPr>
          <w:tcW w:w="2977" w:type="dxa"/>
        </w:tcPr>
        <w:p w:rsidR="00B01202" w:rsidRPr="006912C1" w:rsidRDefault="00836DA1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ecinglova</w:t>
          </w:r>
          <w:r w:rsidR="00B01202" w:rsidRPr="006912C1">
            <w:rPr>
              <w:rFonts w:ascii="Times New Roman" w:hAnsi="Times New Roman" w:cs="Times New Roman"/>
              <w:b/>
            </w:rPr>
            <w:t>@zskorenskeho.cz</w:t>
          </w:r>
        </w:p>
      </w:tc>
      <w:tc>
        <w:tcPr>
          <w:tcW w:w="3118" w:type="dxa"/>
        </w:tcPr>
        <w:p w:rsidR="00B01202" w:rsidRPr="006912C1" w:rsidRDefault="00B01202" w:rsidP="00381CC8">
          <w:pPr>
            <w:pStyle w:val="Zhlav"/>
            <w:rPr>
              <w:rFonts w:ascii="Times New Roman" w:hAnsi="Times New Roman" w:cs="Times New Roman"/>
              <w:b/>
            </w:rPr>
          </w:pPr>
        </w:p>
      </w:tc>
    </w:tr>
    <w:tr w:rsidR="00B01202" w:rsidRPr="006912C1" w:rsidTr="006912C1">
      <w:tc>
        <w:tcPr>
          <w:tcW w:w="3085" w:type="dxa"/>
        </w:tcPr>
        <w:p w:rsidR="00B01202" w:rsidRPr="006912C1" w:rsidRDefault="00B01202" w:rsidP="001A1D94">
          <w:pPr>
            <w:pStyle w:val="Zhlav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Cs/>
              <w:lang w:eastAsia="cs-CZ"/>
            </w:rPr>
            <w:t>Vedoucí vychovatelka ŠD</w:t>
          </w:r>
          <w:r w:rsidR="00836DA1">
            <w:rPr>
              <w:rFonts w:ascii="Times New Roman" w:eastAsia="Times New Roman" w:hAnsi="Times New Roman" w:cs="Times New Roman"/>
              <w:bCs/>
              <w:lang w:eastAsia="cs-CZ"/>
            </w:rPr>
            <w:t xml:space="preserve"> </w:t>
          </w:r>
        </w:p>
      </w:tc>
      <w:tc>
        <w:tcPr>
          <w:tcW w:w="2977" w:type="dxa"/>
        </w:tcPr>
        <w:p w:rsidR="00B01202" w:rsidRPr="006912C1" w:rsidRDefault="00836DA1" w:rsidP="00381CC8">
          <w:pPr>
            <w:pStyle w:val="Zhlav"/>
            <w:rPr>
              <w:rFonts w:ascii="Times New Roman" w:hAnsi="Times New Roman" w:cs="Times New Roman"/>
            </w:rPr>
          </w:pPr>
          <w:r w:rsidRPr="00836DA1">
            <w:rPr>
              <w:rFonts w:ascii="Times New Roman" w:hAnsi="Times New Roman" w:cs="Times New Roman"/>
            </w:rPr>
            <w:t>731 504</w:t>
          </w:r>
          <w:r>
            <w:rPr>
              <w:rFonts w:ascii="Times New Roman" w:hAnsi="Times New Roman" w:cs="Times New Roman"/>
            </w:rPr>
            <w:t> </w:t>
          </w:r>
          <w:r w:rsidRPr="00836DA1">
            <w:rPr>
              <w:rFonts w:ascii="Times New Roman" w:hAnsi="Times New Roman" w:cs="Times New Roman"/>
            </w:rPr>
            <w:t>658</w:t>
          </w:r>
          <w:r>
            <w:rPr>
              <w:rFonts w:ascii="Times New Roman" w:hAnsi="Times New Roman" w:cs="Times New Roman"/>
            </w:rPr>
            <w:t xml:space="preserve"> </w:t>
          </w:r>
          <w:r w:rsidR="00B01202" w:rsidRPr="006912C1">
            <w:rPr>
              <w:rFonts w:ascii="Times New Roman" w:hAnsi="Times New Roman" w:cs="Times New Roman"/>
            </w:rPr>
            <w:t>hospodářka školy</w:t>
          </w:r>
        </w:p>
      </w:tc>
      <w:tc>
        <w:tcPr>
          <w:tcW w:w="3118" w:type="dxa"/>
        </w:tcPr>
        <w:p w:rsidR="00B01202" w:rsidRPr="006912C1" w:rsidRDefault="00B01202" w:rsidP="00381CC8">
          <w:pPr>
            <w:pStyle w:val="Zhlav"/>
            <w:rPr>
              <w:rFonts w:ascii="Times New Roman" w:hAnsi="Times New Roman" w:cs="Times New Roman"/>
            </w:rPr>
          </w:pPr>
        </w:p>
      </w:tc>
    </w:tr>
  </w:tbl>
  <w:p w:rsidR="00B01202" w:rsidRPr="00222A6A" w:rsidRDefault="00B01202" w:rsidP="004D7247">
    <w:pPr>
      <w:pStyle w:val="Zhlav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202" w:rsidRDefault="00B01202" w:rsidP="0066259B">
      <w:pPr>
        <w:spacing w:line="240" w:lineRule="auto"/>
      </w:pPr>
      <w:r>
        <w:separator/>
      </w:r>
    </w:p>
  </w:footnote>
  <w:footnote w:type="continuationSeparator" w:id="0">
    <w:p w:rsidR="00B01202" w:rsidRDefault="00B01202" w:rsidP="00662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02" w:rsidRPr="00B01202" w:rsidRDefault="00B01202" w:rsidP="006912C1">
    <w:pPr>
      <w:pStyle w:val="Zhlav"/>
      <w:spacing w:line="276" w:lineRule="auto"/>
      <w:jc w:val="right"/>
      <w:rPr>
        <w:rFonts w:ascii="Times New Roman" w:hAnsi="Times New Roman" w:cs="Times New Roman"/>
        <w:b/>
        <w:sz w:val="24"/>
      </w:rPr>
    </w:pPr>
    <w:r w:rsidRPr="00B01202">
      <w:rPr>
        <w:rFonts w:ascii="Times New Roman" w:hAnsi="Times New Roman" w:cs="Times New Roman"/>
        <w:b/>
        <w:noProof/>
        <w:sz w:val="24"/>
        <w:lang w:eastAsia="cs-CZ"/>
      </w:rPr>
      <w:drawing>
        <wp:anchor distT="0" distB="0" distL="114300" distR="114300" simplePos="0" relativeHeight="251663360" behindDoc="1" locked="0" layoutInCell="1" allowOverlap="1" wp14:anchorId="0928E25E" wp14:editId="0080F41D">
          <wp:simplePos x="0" y="0"/>
          <wp:positionH relativeFrom="column">
            <wp:posOffset>-142875</wp:posOffset>
          </wp:positionH>
          <wp:positionV relativeFrom="paragraph">
            <wp:posOffset>9526</wp:posOffset>
          </wp:positionV>
          <wp:extent cx="676275" cy="707900"/>
          <wp:effectExtent l="0" t="0" r="0" b="0"/>
          <wp:wrapNone/>
          <wp:docPr id="20" name="Obrázek 0" descr="logo_skol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ola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356" cy="712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1202">
      <w:rPr>
        <w:rFonts w:ascii="Times New Roman" w:hAnsi="Times New Roman" w:cs="Times New Roman"/>
        <w:b/>
        <w:sz w:val="24"/>
      </w:rPr>
      <w:t xml:space="preserve">                   </w:t>
    </w:r>
    <w:r>
      <w:rPr>
        <w:rFonts w:ascii="Times New Roman" w:hAnsi="Times New Roman" w:cs="Times New Roman"/>
        <w:b/>
        <w:sz w:val="24"/>
      </w:rPr>
      <w:t xml:space="preserve">                               </w:t>
    </w:r>
    <w:r w:rsidRPr="00B01202">
      <w:rPr>
        <w:rFonts w:ascii="Times New Roman" w:hAnsi="Times New Roman" w:cs="Times New Roman"/>
        <w:b/>
        <w:sz w:val="24"/>
      </w:rPr>
      <w:t xml:space="preserve"> Základní škola a mateřská škola Praha 5 – Smíchov, Kořenského </w:t>
    </w:r>
    <w:r>
      <w:rPr>
        <w:rFonts w:ascii="Times New Roman" w:hAnsi="Times New Roman" w:cs="Times New Roman"/>
        <w:b/>
        <w:sz w:val="24"/>
      </w:rPr>
      <w:t>1</w:t>
    </w:r>
    <w:r w:rsidRPr="00B01202">
      <w:rPr>
        <w:rFonts w:ascii="Times New Roman" w:hAnsi="Times New Roman" w:cs="Times New Roman"/>
        <w:b/>
        <w:sz w:val="24"/>
      </w:rPr>
      <w:t>0/760</w:t>
    </w:r>
  </w:p>
  <w:p w:rsidR="00B01202" w:rsidRDefault="00B01202" w:rsidP="00B01202">
    <w:pPr>
      <w:pStyle w:val="Zhlav"/>
      <w:jc w:val="right"/>
      <w:rPr>
        <w:rFonts w:ascii="Times New Roman" w:hAnsi="Times New Roman" w:cs="Times New Roman"/>
        <w:szCs w:val="24"/>
      </w:rPr>
    </w:pPr>
    <w:r w:rsidRPr="00B01202">
      <w:rPr>
        <w:rFonts w:ascii="Times New Roman" w:hAnsi="Times New Roman" w:cs="Times New Roman"/>
        <w:szCs w:val="24"/>
      </w:rPr>
      <w:t>Adresa: Kořenského 10/760, 150 00 Praha 5</w:t>
    </w:r>
  </w:p>
  <w:p w:rsidR="00B01202" w:rsidRPr="00B01202" w:rsidRDefault="00B01202" w:rsidP="00B01202">
    <w:pPr>
      <w:pStyle w:val="Zhlav"/>
      <w:jc w:val="right"/>
      <w:rPr>
        <w:rFonts w:ascii="Times New Roman" w:hAnsi="Times New Roman" w:cs="Times New Roman"/>
        <w:b/>
        <w:szCs w:val="24"/>
      </w:rPr>
    </w:pPr>
    <w:r w:rsidRPr="00B01202">
      <w:rPr>
        <w:rFonts w:ascii="Times New Roman" w:hAnsi="Times New Roman" w:cs="Times New Roman"/>
        <w:szCs w:val="24"/>
      </w:rPr>
      <w:t>IČO: 70 10 74 16</w:t>
    </w:r>
  </w:p>
  <w:p w:rsidR="00B01202" w:rsidRPr="005E1905" w:rsidRDefault="00B01202" w:rsidP="005E1905">
    <w:pPr>
      <w:pStyle w:val="Zhlav"/>
      <w:jc w:val="center"/>
      <w:rPr>
        <w:rFonts w:ascii="Times New Roman" w:hAnsi="Times New Roman" w:cs="Times New Roman"/>
        <w:sz w:val="16"/>
        <w:szCs w:val="20"/>
      </w:rPr>
    </w:pPr>
  </w:p>
  <w:p w:rsidR="00B01202" w:rsidRPr="005E1905" w:rsidRDefault="00B01202" w:rsidP="00222A6A">
    <w:pPr>
      <w:tabs>
        <w:tab w:val="left" w:pos="5812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4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7F49"/>
    <w:multiLevelType w:val="hybridMultilevel"/>
    <w:tmpl w:val="8C922A2C"/>
    <w:lvl w:ilvl="0" w:tplc="D6D2D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B60BAF"/>
    <w:multiLevelType w:val="multilevel"/>
    <w:tmpl w:val="B3147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F33D9"/>
    <w:multiLevelType w:val="hybridMultilevel"/>
    <w:tmpl w:val="791C9F88"/>
    <w:lvl w:ilvl="0" w:tplc="65FABD08">
      <w:start w:val="1"/>
      <w:numFmt w:val="decimal"/>
      <w:pStyle w:val="vhobrzky"/>
      <w:lvlText w:val="obrázek 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2471"/>
    <w:multiLevelType w:val="hybridMultilevel"/>
    <w:tmpl w:val="91D65BC2"/>
    <w:lvl w:ilvl="0" w:tplc="876232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74A55"/>
    <w:multiLevelType w:val="multilevel"/>
    <w:tmpl w:val="E29C3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482242"/>
    <w:multiLevelType w:val="hybridMultilevel"/>
    <w:tmpl w:val="8264C34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267ACE"/>
    <w:multiLevelType w:val="hybridMultilevel"/>
    <w:tmpl w:val="295E8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00"/>
    <w:rsid w:val="00087F00"/>
    <w:rsid w:val="000906C8"/>
    <w:rsid w:val="000D5988"/>
    <w:rsid w:val="000F6E2B"/>
    <w:rsid w:val="00100AB3"/>
    <w:rsid w:val="001144B0"/>
    <w:rsid w:val="00152EC5"/>
    <w:rsid w:val="001664CB"/>
    <w:rsid w:val="001807C3"/>
    <w:rsid w:val="00186EE9"/>
    <w:rsid w:val="001A1D94"/>
    <w:rsid w:val="001B1F57"/>
    <w:rsid w:val="001F7760"/>
    <w:rsid w:val="00222A6A"/>
    <w:rsid w:val="002B54F2"/>
    <w:rsid w:val="002F0239"/>
    <w:rsid w:val="00305D6E"/>
    <w:rsid w:val="00314622"/>
    <w:rsid w:val="003403B2"/>
    <w:rsid w:val="00372443"/>
    <w:rsid w:val="00381CC8"/>
    <w:rsid w:val="003C4DED"/>
    <w:rsid w:val="003E6167"/>
    <w:rsid w:val="00402494"/>
    <w:rsid w:val="00426DF8"/>
    <w:rsid w:val="00433D4B"/>
    <w:rsid w:val="004D7247"/>
    <w:rsid w:val="005264C5"/>
    <w:rsid w:val="005418D6"/>
    <w:rsid w:val="005E1905"/>
    <w:rsid w:val="00632EAB"/>
    <w:rsid w:val="0063481B"/>
    <w:rsid w:val="00656C6F"/>
    <w:rsid w:val="0066259B"/>
    <w:rsid w:val="00663600"/>
    <w:rsid w:val="0067085B"/>
    <w:rsid w:val="006912C1"/>
    <w:rsid w:val="006B1960"/>
    <w:rsid w:val="00727ED6"/>
    <w:rsid w:val="0073298D"/>
    <w:rsid w:val="007904BF"/>
    <w:rsid w:val="007B36E1"/>
    <w:rsid w:val="00804B84"/>
    <w:rsid w:val="008364E6"/>
    <w:rsid w:val="00836DA1"/>
    <w:rsid w:val="00854A28"/>
    <w:rsid w:val="00861ECA"/>
    <w:rsid w:val="00867B23"/>
    <w:rsid w:val="00874099"/>
    <w:rsid w:val="00876D82"/>
    <w:rsid w:val="0089216E"/>
    <w:rsid w:val="008C0CE8"/>
    <w:rsid w:val="009260A4"/>
    <w:rsid w:val="00946221"/>
    <w:rsid w:val="009C0CC9"/>
    <w:rsid w:val="009D5EFB"/>
    <w:rsid w:val="00A20471"/>
    <w:rsid w:val="00A216C2"/>
    <w:rsid w:val="00AF6CCC"/>
    <w:rsid w:val="00B01202"/>
    <w:rsid w:val="00B209D6"/>
    <w:rsid w:val="00B40B53"/>
    <w:rsid w:val="00B6486C"/>
    <w:rsid w:val="00B975A1"/>
    <w:rsid w:val="00BA01CF"/>
    <w:rsid w:val="00C11F97"/>
    <w:rsid w:val="00C20421"/>
    <w:rsid w:val="00C353FE"/>
    <w:rsid w:val="00C63540"/>
    <w:rsid w:val="00CD483C"/>
    <w:rsid w:val="00CF0C53"/>
    <w:rsid w:val="00D047B5"/>
    <w:rsid w:val="00DB6EC4"/>
    <w:rsid w:val="00E176BE"/>
    <w:rsid w:val="00E32573"/>
    <w:rsid w:val="00E36F27"/>
    <w:rsid w:val="00EA7D67"/>
    <w:rsid w:val="00EB75BC"/>
    <w:rsid w:val="00F37BB4"/>
    <w:rsid w:val="00F67581"/>
    <w:rsid w:val="00FA5436"/>
    <w:rsid w:val="00FB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3624B497-83ED-4839-8FC4-35D1EBE1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F57"/>
  </w:style>
  <w:style w:type="paragraph" w:styleId="Nadpis1">
    <w:name w:val="heading 1"/>
    <w:basedOn w:val="Normln"/>
    <w:next w:val="Normln"/>
    <w:link w:val="Nadpis1Char"/>
    <w:uiPriority w:val="9"/>
    <w:qFormat/>
    <w:rsid w:val="00C6354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htext">
    <w:name w:val="všh text"/>
    <w:basedOn w:val="Normln"/>
    <w:qFormat/>
    <w:rsid w:val="005264C5"/>
    <w:pPr>
      <w:jc w:val="both"/>
    </w:pPr>
    <w:rPr>
      <w:rFonts w:ascii="Times New Roman" w:hAnsi="Times New Roman"/>
      <w:sz w:val="24"/>
    </w:rPr>
  </w:style>
  <w:style w:type="paragraph" w:customStyle="1" w:styleId="vh1">
    <w:name w:val="všh 1"/>
    <w:basedOn w:val="Normln"/>
    <w:next w:val="vhtext"/>
    <w:qFormat/>
    <w:rsid w:val="005264C5"/>
    <w:pPr>
      <w:spacing w:after="600"/>
    </w:pPr>
    <w:rPr>
      <w:rFonts w:ascii="Times New Roman" w:hAnsi="Times New Roman"/>
      <w:b/>
      <w:sz w:val="40"/>
    </w:rPr>
  </w:style>
  <w:style w:type="paragraph" w:customStyle="1" w:styleId="vh2">
    <w:name w:val="všh 2"/>
    <w:basedOn w:val="Normln"/>
    <w:next w:val="vhtext"/>
    <w:qFormat/>
    <w:rsid w:val="005264C5"/>
    <w:pPr>
      <w:spacing w:before="600" w:after="480"/>
    </w:pPr>
    <w:rPr>
      <w:rFonts w:ascii="Times New Roman" w:hAnsi="Times New Roman"/>
      <w:b/>
      <w:sz w:val="32"/>
    </w:rPr>
  </w:style>
  <w:style w:type="paragraph" w:customStyle="1" w:styleId="vh3">
    <w:name w:val="všh 3"/>
    <w:basedOn w:val="Normln"/>
    <w:next w:val="vhtext"/>
    <w:qFormat/>
    <w:rsid w:val="005264C5"/>
    <w:pPr>
      <w:spacing w:before="360" w:after="240"/>
    </w:pPr>
    <w:rPr>
      <w:rFonts w:ascii="Times New Roman" w:hAnsi="Times New Roman"/>
      <w:b/>
      <w:sz w:val="28"/>
    </w:rPr>
  </w:style>
  <w:style w:type="paragraph" w:customStyle="1" w:styleId="vhobrzky">
    <w:name w:val="všh obrázky"/>
    <w:basedOn w:val="Normln"/>
    <w:next w:val="vhtext"/>
    <w:qFormat/>
    <w:rsid w:val="005264C5"/>
    <w:pPr>
      <w:numPr>
        <w:numId w:val="1"/>
      </w:numPr>
    </w:pPr>
    <w:rPr>
      <w:rFonts w:ascii="Times New Roman" w:hAnsi="Times New Roman"/>
      <w:sz w:val="18"/>
    </w:rPr>
  </w:style>
  <w:style w:type="paragraph" w:styleId="Zhlav">
    <w:name w:val="header"/>
    <w:basedOn w:val="Normln"/>
    <w:link w:val="Zhlav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59B"/>
  </w:style>
  <w:style w:type="paragraph" w:styleId="Zpat">
    <w:name w:val="footer"/>
    <w:basedOn w:val="Normln"/>
    <w:link w:val="Zpat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59B"/>
  </w:style>
  <w:style w:type="paragraph" w:styleId="Textbubliny">
    <w:name w:val="Balloon Text"/>
    <w:basedOn w:val="Normln"/>
    <w:link w:val="TextbublinyChar"/>
    <w:uiPriority w:val="99"/>
    <w:semiHidden/>
    <w:unhideWhenUsed/>
    <w:rsid w:val="00662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59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6259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625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D724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Standardnpsmoodstavce"/>
    <w:rsid w:val="00804B84"/>
  </w:style>
  <w:style w:type="character" w:customStyle="1" w:styleId="Nadpis1Char">
    <w:name w:val="Nadpis 1 Char"/>
    <w:basedOn w:val="Standardnpsmoodstavce"/>
    <w:link w:val="Nadpis1"/>
    <w:uiPriority w:val="9"/>
    <w:rsid w:val="00C635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DocRevwH1">
    <w:name w:val="zDocRevwH1"/>
    <w:basedOn w:val="Normln"/>
    <w:rsid w:val="00C63540"/>
    <w:pPr>
      <w:spacing w:before="720" w:after="130" w:line="240" w:lineRule="auto"/>
    </w:pPr>
    <w:rPr>
      <w:rFonts w:ascii="Arial" w:eastAsia="Times New Roman" w:hAnsi="Arial" w:cs="Times New Roman"/>
      <w:b/>
      <w:noProof/>
      <w:color w:val="00338D"/>
      <w:sz w:val="32"/>
      <w:szCs w:val="20"/>
    </w:rPr>
  </w:style>
  <w:style w:type="paragraph" w:styleId="Odstavecseseznamem">
    <w:name w:val="List Paragraph"/>
    <w:basedOn w:val="Normln"/>
    <w:uiPriority w:val="34"/>
    <w:qFormat/>
    <w:rsid w:val="00C63540"/>
    <w:pPr>
      <w:spacing w:after="160" w:line="259" w:lineRule="auto"/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63540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6354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63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orenskeho.cz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D5F88-BA96-4A77-B52E-F2D9A1B9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B8ABCC70</Template>
  <TotalTime>2</TotalTime>
  <Pages>2</Pages>
  <Words>512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rutova</dc:creator>
  <cp:lastModifiedBy>Karolína Hlaváčová</cp:lastModifiedBy>
  <cp:revision>3</cp:revision>
  <cp:lastPrinted>2018-06-21T07:40:00Z</cp:lastPrinted>
  <dcterms:created xsi:type="dcterms:W3CDTF">2019-04-16T07:50:00Z</dcterms:created>
  <dcterms:modified xsi:type="dcterms:W3CDTF">2019-04-16T07:51:00Z</dcterms:modified>
</cp:coreProperties>
</file>