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544881" w:rsidRDefault="00544881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544881" w:rsidRPr="007F3479" w:rsidRDefault="00544881" w:rsidP="0001617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3479">
        <w:rPr>
          <w:rFonts w:ascii="Times New Roman" w:hAnsi="Times New Roman" w:cs="Times New Roman"/>
          <w:b/>
          <w:sz w:val="32"/>
          <w:szCs w:val="24"/>
        </w:rPr>
        <w:t>Příloha k zápisnímu lístku do školní družiny</w:t>
      </w:r>
    </w:p>
    <w:p w:rsidR="00544881" w:rsidRDefault="00544881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544881" w:rsidRPr="007F3479" w:rsidRDefault="00544881" w:rsidP="00EB75BC">
      <w:pPr>
        <w:jc w:val="both"/>
        <w:rPr>
          <w:rFonts w:ascii="Times New Roman" w:hAnsi="Times New Roman" w:cs="Times New Roman"/>
          <w:sz w:val="24"/>
          <w:szCs w:val="24"/>
        </w:rPr>
      </w:pPr>
      <w:r w:rsidRPr="007F3479">
        <w:rPr>
          <w:rFonts w:ascii="Times New Roman" w:hAnsi="Times New Roman" w:cs="Times New Roman"/>
          <w:sz w:val="24"/>
          <w:szCs w:val="24"/>
        </w:rPr>
        <w:t>Jméno dítěte:</w:t>
      </w:r>
    </w:p>
    <w:p w:rsidR="00544881" w:rsidRPr="007F3479" w:rsidRDefault="00544881" w:rsidP="00EB75BC">
      <w:pPr>
        <w:jc w:val="both"/>
        <w:rPr>
          <w:rFonts w:ascii="Times New Roman" w:hAnsi="Times New Roman" w:cs="Times New Roman"/>
          <w:sz w:val="24"/>
          <w:szCs w:val="24"/>
        </w:rPr>
      </w:pPr>
      <w:r w:rsidRPr="007F3479">
        <w:rPr>
          <w:rFonts w:ascii="Times New Roman" w:hAnsi="Times New Roman" w:cs="Times New Roman"/>
          <w:sz w:val="24"/>
          <w:szCs w:val="24"/>
        </w:rPr>
        <w:t>Datum narození:</w:t>
      </w:r>
    </w:p>
    <w:p w:rsidR="00544881" w:rsidRPr="007F3479" w:rsidRDefault="00544881" w:rsidP="00EB75BC">
      <w:pPr>
        <w:jc w:val="both"/>
        <w:rPr>
          <w:rFonts w:ascii="Times New Roman" w:hAnsi="Times New Roman" w:cs="Times New Roman"/>
          <w:sz w:val="24"/>
          <w:szCs w:val="24"/>
        </w:rPr>
      </w:pPr>
      <w:r w:rsidRPr="007F3479">
        <w:rPr>
          <w:rFonts w:ascii="Times New Roman" w:hAnsi="Times New Roman" w:cs="Times New Roman"/>
          <w:sz w:val="24"/>
          <w:szCs w:val="24"/>
        </w:rPr>
        <w:t>Třída:</w:t>
      </w:r>
    </w:p>
    <w:p w:rsidR="00544881" w:rsidRPr="007F3479" w:rsidRDefault="00544881" w:rsidP="00EB75BC">
      <w:pPr>
        <w:jc w:val="both"/>
        <w:rPr>
          <w:rFonts w:ascii="Times New Roman" w:hAnsi="Times New Roman" w:cs="Times New Roman"/>
          <w:sz w:val="24"/>
          <w:szCs w:val="24"/>
        </w:rPr>
      </w:pPr>
      <w:r w:rsidRPr="007F3479">
        <w:rPr>
          <w:rFonts w:ascii="Times New Roman" w:hAnsi="Times New Roman" w:cs="Times New Roman"/>
          <w:sz w:val="24"/>
          <w:szCs w:val="24"/>
        </w:rPr>
        <w:t>Datum změny:</w:t>
      </w:r>
    </w:p>
    <w:p w:rsidR="00B4338B" w:rsidRDefault="00B4338B" w:rsidP="00EB7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38B" w:rsidRDefault="00B4338B" w:rsidP="00EB7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81" w:rsidRPr="007F3479" w:rsidRDefault="00B4338B" w:rsidP="00EB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44881" w:rsidRPr="007F3479">
        <w:rPr>
          <w:rFonts w:ascii="Times New Roman" w:hAnsi="Times New Roman" w:cs="Times New Roman"/>
          <w:sz w:val="24"/>
          <w:szCs w:val="24"/>
        </w:rPr>
        <w:t>ád</w:t>
      </w:r>
      <w:r>
        <w:rPr>
          <w:rFonts w:ascii="Times New Roman" w:hAnsi="Times New Roman" w:cs="Times New Roman"/>
          <w:sz w:val="24"/>
          <w:szCs w:val="24"/>
        </w:rPr>
        <w:t>áme</w:t>
      </w:r>
      <w:r w:rsidR="00544881" w:rsidRPr="007F3479">
        <w:rPr>
          <w:rFonts w:ascii="Times New Roman" w:hAnsi="Times New Roman" w:cs="Times New Roman"/>
          <w:sz w:val="24"/>
          <w:szCs w:val="24"/>
        </w:rPr>
        <w:t xml:space="preserve"> o doplnění této změny k zápisnímu lístku do ŠD od uvedeného data změny:</w:t>
      </w:r>
      <w:bookmarkStart w:id="0" w:name="_GoBack"/>
      <w:bookmarkEnd w:id="0"/>
    </w:p>
    <w:p w:rsidR="003C31C9" w:rsidRDefault="003C31C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3C31C9" w:rsidRDefault="00FB5C54" w:rsidP="00EB75BC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B4338B" w:rsidRDefault="00B4338B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Default="007F3479" w:rsidP="00EB75BC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7F3479" w:rsidRPr="007F3479" w:rsidRDefault="007F3479" w:rsidP="007F3479">
      <w:pPr>
        <w:spacing w:line="48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7F3479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Podpis </w:t>
      </w:r>
      <w:r w:rsidRPr="007F3479">
        <w:rPr>
          <w:rFonts w:ascii="Times New Roman" w:eastAsia="Times New Roman" w:hAnsi="Times New Roman" w:cs="Times New Roman"/>
          <w:b/>
          <w:lang w:eastAsia="cs-CZ"/>
        </w:rPr>
        <w:t>1. zákonného zástupce</w:t>
      </w:r>
      <w:r w:rsidRPr="007F3479">
        <w:rPr>
          <w:rFonts w:ascii="Times New Roman" w:eastAsia="Times New Roman" w:hAnsi="Times New Roman" w:cs="Times New Roman"/>
          <w:lang w:eastAsia="cs-CZ"/>
        </w:rPr>
        <w:t>……………………</w:t>
      </w:r>
      <w:proofErr w:type="gramStart"/>
      <w:r w:rsidRPr="007F3479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F3479">
        <w:rPr>
          <w:rFonts w:ascii="Times New Roman" w:eastAsia="Times New Roman" w:hAnsi="Times New Roman" w:cs="Times New Roman"/>
          <w:lang w:eastAsia="cs-CZ"/>
        </w:rPr>
        <w:t>.</w:t>
      </w:r>
    </w:p>
    <w:p w:rsidR="007F3479" w:rsidRPr="007F3479" w:rsidRDefault="007F3479" w:rsidP="007F3479">
      <w:pPr>
        <w:spacing w:line="48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7F3479" w:rsidRPr="007F3479" w:rsidRDefault="007F3479" w:rsidP="007F3479">
      <w:pPr>
        <w:spacing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F3479">
        <w:rPr>
          <w:rFonts w:ascii="Times New Roman" w:eastAsia="Times New Roman" w:hAnsi="Times New Roman" w:cs="Times New Roman"/>
          <w:lang w:eastAsia="cs-CZ"/>
        </w:rPr>
        <w:t>V Praze dne………………</w:t>
      </w:r>
      <w:proofErr w:type="gramStart"/>
      <w:r w:rsidRPr="007F3479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F3479">
        <w:rPr>
          <w:rFonts w:ascii="Times New Roman" w:eastAsia="Times New Roman" w:hAnsi="Times New Roman" w:cs="Times New Roman"/>
          <w:lang w:eastAsia="cs-CZ"/>
        </w:rPr>
        <w:t xml:space="preserve">.                               Podpis </w:t>
      </w:r>
      <w:r w:rsidRPr="007F3479">
        <w:rPr>
          <w:rFonts w:ascii="Times New Roman" w:eastAsia="Times New Roman" w:hAnsi="Times New Roman" w:cs="Times New Roman"/>
          <w:b/>
          <w:lang w:eastAsia="cs-CZ"/>
        </w:rPr>
        <w:t>2. zákonného zástupce</w:t>
      </w:r>
      <w:r w:rsidRPr="007F3479">
        <w:rPr>
          <w:rFonts w:ascii="Times New Roman" w:eastAsia="Times New Roman" w:hAnsi="Times New Roman" w:cs="Times New Roman"/>
          <w:lang w:eastAsia="cs-CZ"/>
        </w:rPr>
        <w:t>……………</w:t>
      </w:r>
      <w:proofErr w:type="gramStart"/>
      <w:r w:rsidRPr="007F3479">
        <w:rPr>
          <w:rFonts w:ascii="Times New Roman" w:eastAsia="Times New Roman" w:hAnsi="Times New Roman" w:cs="Times New Roman"/>
          <w:lang w:eastAsia="cs-CZ"/>
        </w:rPr>
        <w:t>…….</w:t>
      </w:r>
      <w:proofErr w:type="gramEnd"/>
      <w:r w:rsidRPr="007F3479">
        <w:rPr>
          <w:rFonts w:ascii="Times New Roman" w:eastAsia="Times New Roman" w:hAnsi="Times New Roman" w:cs="Times New Roman"/>
          <w:lang w:eastAsia="cs-CZ"/>
        </w:rPr>
        <w:t xml:space="preserve">………       </w:t>
      </w:r>
    </w:p>
    <w:sectPr w:rsidR="007F3479" w:rsidRPr="007F3479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79" w:rsidRDefault="007F3479" w:rsidP="0066259B">
      <w:pPr>
        <w:spacing w:line="240" w:lineRule="auto"/>
      </w:pPr>
      <w:r>
        <w:separator/>
      </w:r>
    </w:p>
  </w:endnote>
  <w:endnote w:type="continuationSeparator" w:id="0">
    <w:p w:rsidR="007F3479" w:rsidRDefault="007F3479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Default="007F34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Pr="003C31C9" w:rsidRDefault="007F3479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7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7F3479" w:rsidRPr="006912C1" w:rsidTr="002E37B6">
      <w:tc>
        <w:tcPr>
          <w:tcW w:w="3085" w:type="dxa"/>
        </w:tcPr>
        <w:p w:rsidR="007F3479" w:rsidRPr="002E37B6" w:rsidRDefault="007F3479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7F3479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7F3479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7F3479" w:rsidRPr="006912C1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7F3479" w:rsidRPr="002E37B6" w:rsidRDefault="007F3479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7F3479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7F3479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7F3479" w:rsidRPr="006912C1" w:rsidRDefault="007F3479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7F3479" w:rsidRPr="00222A6A" w:rsidRDefault="007F3479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Default="007F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79" w:rsidRDefault="007F3479" w:rsidP="0066259B">
      <w:pPr>
        <w:spacing w:line="240" w:lineRule="auto"/>
      </w:pPr>
      <w:r>
        <w:separator/>
      </w:r>
    </w:p>
  </w:footnote>
  <w:footnote w:type="continuationSeparator" w:id="0">
    <w:p w:rsidR="007F3479" w:rsidRDefault="007F3479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Default="007F34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Pr="002E37B6" w:rsidRDefault="007F3479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Hlubočepy,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7F3479" w:rsidRDefault="007F3479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Pr="002E37B6">
      <w:rPr>
        <w:rFonts w:ascii="Times New Roman" w:hAnsi="Times New Roman" w:cs="Times New Roman"/>
        <w:b/>
        <w:sz w:val="28"/>
        <w:szCs w:val="26"/>
      </w:rPr>
      <w:t xml:space="preserve"> příspěvková organizace</w:t>
    </w:r>
  </w:p>
  <w:p w:rsidR="007F3479" w:rsidRPr="002E37B6" w:rsidRDefault="007F3479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7F3479" w:rsidRPr="006912C1" w:rsidRDefault="007F3479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>
      <w:rPr>
        <w:rFonts w:ascii="Times New Roman" w:hAnsi="Times New Roman" w:cs="Times New Roman"/>
        <w:sz w:val="24"/>
        <w:szCs w:val="24"/>
      </w:rPr>
      <w:t>Žvahovem</w:t>
    </w:r>
    <w:proofErr w:type="spellEnd"/>
    <w:r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7F3479" w:rsidRDefault="007F3479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Pr="003C31C9">
      <w:rPr>
        <w:rFonts w:ascii="Times New Roman" w:hAnsi="Times New Roman" w:cs="Times New Roman"/>
        <w:sz w:val="24"/>
        <w:szCs w:val="24"/>
      </w:rPr>
      <w:t xml:space="preserve">, </w:t>
    </w:r>
    <w:r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7F3479" w:rsidRPr="003C31C9" w:rsidRDefault="007F347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7F3479" w:rsidRPr="003C31C9" w:rsidRDefault="007F3479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79" w:rsidRDefault="007F34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88"/>
    <w:rsid w:val="0001617F"/>
    <w:rsid w:val="000906C8"/>
    <w:rsid w:val="00093926"/>
    <w:rsid w:val="001144B0"/>
    <w:rsid w:val="001A1D94"/>
    <w:rsid w:val="001B1F57"/>
    <w:rsid w:val="00222A6A"/>
    <w:rsid w:val="002E37B6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44881"/>
    <w:rsid w:val="005936A2"/>
    <w:rsid w:val="005E1905"/>
    <w:rsid w:val="0066259B"/>
    <w:rsid w:val="006912C1"/>
    <w:rsid w:val="00727ED6"/>
    <w:rsid w:val="007B36E1"/>
    <w:rsid w:val="007F3479"/>
    <w:rsid w:val="00867B23"/>
    <w:rsid w:val="00874099"/>
    <w:rsid w:val="00876D82"/>
    <w:rsid w:val="00946221"/>
    <w:rsid w:val="009C0CC9"/>
    <w:rsid w:val="009D5EFB"/>
    <w:rsid w:val="00AF6CCC"/>
    <w:rsid w:val="00B4338B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1D0C6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vahov\NOV&#221;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Horkel</dc:creator>
  <cp:lastModifiedBy>Karolína Hlaváčová</cp:lastModifiedBy>
  <cp:revision>2</cp:revision>
  <cp:lastPrinted>2013-01-03T08:37:00Z</cp:lastPrinted>
  <dcterms:created xsi:type="dcterms:W3CDTF">2022-06-07T07:59:00Z</dcterms:created>
  <dcterms:modified xsi:type="dcterms:W3CDTF">2022-06-07T07:59:00Z</dcterms:modified>
</cp:coreProperties>
</file>